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18" w:rsidRDefault="003F7618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  <w:r w:rsidR="006A1962">
        <w:rPr>
          <w:rFonts w:ascii="ＭＳ 明朝" w:hint="eastAsia"/>
        </w:rPr>
        <w:t xml:space="preserve">　　　　　　　　　　　　　　　　　　　　　　　　　　　　　　</w:t>
      </w:r>
    </w:p>
    <w:p w:rsidR="003F7618" w:rsidRDefault="003F7618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自転車駐車場使用料免除申請書</w:t>
      </w:r>
    </w:p>
    <w:p w:rsidR="003F7618" w:rsidRDefault="003F7618">
      <w:pPr>
        <w:wordWrap w:val="0"/>
        <w:autoSpaceDE w:val="0"/>
        <w:autoSpaceDN w:val="0"/>
        <w:jc w:val="center"/>
        <w:rPr>
          <w:rFonts w:ascii="ＭＳ 明朝"/>
        </w:rPr>
      </w:pPr>
    </w:p>
    <w:p w:rsidR="003F7618" w:rsidRDefault="003F7618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:rsidR="003F7618" w:rsidRDefault="003F7618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 xml:space="preserve">　指定管理者　　　　　　　　　様</w:t>
      </w:r>
    </w:p>
    <w:p w:rsidR="003F7618" w:rsidRDefault="003F7618">
      <w:pPr>
        <w:wordWrap w:val="0"/>
        <w:autoSpaceDE w:val="0"/>
        <w:autoSpaceDN w:val="0"/>
        <w:ind w:right="210"/>
        <w:rPr>
          <w:rFonts w:ascii="ＭＳ 明朝"/>
        </w:rPr>
      </w:pPr>
    </w:p>
    <w:p w:rsidR="003F7618" w:rsidRDefault="003F7618">
      <w:pPr>
        <w:wordWrap w:val="0"/>
        <w:autoSpaceDE w:val="0"/>
        <w:autoSpaceDN w:val="0"/>
        <w:ind w:right="231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>所</w:t>
      </w:r>
    </w:p>
    <w:p w:rsidR="003F7618" w:rsidRDefault="003F7618">
      <w:pPr>
        <w:wordWrap w:val="0"/>
        <w:autoSpaceDE w:val="0"/>
        <w:autoSpaceDN w:val="0"/>
        <w:ind w:right="2310"/>
        <w:jc w:val="right"/>
        <w:rPr>
          <w:rFonts w:ascii="ＭＳ 明朝"/>
        </w:rPr>
      </w:pPr>
    </w:p>
    <w:p w:rsidR="003F7618" w:rsidRDefault="003F7618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氏</w:t>
      </w:r>
      <w:r>
        <w:rPr>
          <w:rFonts w:ascii="ＭＳ 明朝" w:hint="eastAsia"/>
        </w:rPr>
        <w:t>名</w:t>
      </w:r>
      <w:r>
        <w:rPr>
          <w:rFonts w:ascii="ＭＳ 明朝" w:hint="eastAsia"/>
          <w:spacing w:val="-10"/>
        </w:rPr>
        <w:t xml:space="preserve">　</w:t>
      </w:r>
      <w:r>
        <w:rPr>
          <w:rFonts w:ascii="ＭＳ 明朝" w:hint="eastAsia"/>
        </w:rPr>
        <w:t xml:space="preserve">　　　　　　　　</w:t>
      </w:r>
      <w:r w:rsidRPr="0028307A">
        <w:rPr>
          <w:rFonts w:ascii="ＭＳ 明朝" w:hint="eastAsia"/>
        </w:rPr>
        <w:t xml:space="preserve">　</w:t>
      </w:r>
      <w:r w:rsidR="006E71D9" w:rsidRPr="0028307A">
        <w:rPr>
          <w:rFonts w:ascii="ＭＳ 明朝" w:hint="eastAsia"/>
        </w:rPr>
        <w:t xml:space="preserve">　</w:t>
      </w:r>
    </w:p>
    <w:p w:rsidR="003F7618" w:rsidRDefault="003F7618">
      <w:pPr>
        <w:wordWrap w:val="0"/>
        <w:autoSpaceDE w:val="0"/>
        <w:autoSpaceDN w:val="0"/>
        <w:ind w:left="-20" w:right="2370"/>
        <w:jc w:val="right"/>
        <w:rPr>
          <w:rFonts w:ascii="ＭＳ 明朝"/>
        </w:rPr>
      </w:pPr>
    </w:p>
    <w:p w:rsidR="003F7618" w:rsidRDefault="003F7618">
      <w:pPr>
        <w:wordWrap w:val="0"/>
        <w:autoSpaceDE w:val="0"/>
        <w:autoSpaceDN w:val="0"/>
        <w:ind w:left="-20" w:right="2370"/>
        <w:jc w:val="right"/>
        <w:rPr>
          <w:rFonts w:ascii="ＭＳ 明朝"/>
        </w:rPr>
      </w:pPr>
    </w:p>
    <w:p w:rsidR="003F7618" w:rsidRDefault="003F761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自転車駐車場使用料を免除申請します。</w:t>
      </w:r>
    </w:p>
    <w:p w:rsidR="003F7618" w:rsidRDefault="003F7618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2155"/>
        <w:gridCol w:w="2156"/>
        <w:gridCol w:w="2156"/>
      </w:tblGrid>
      <w:tr w:rsidR="003F761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58" w:type="dxa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7"/>
              </w:rPr>
              <w:t>利用区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6467" w:type="dxa"/>
            <w:gridSpan w:val="3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ind w:right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　</w:t>
            </w:r>
            <w:r>
              <w:rPr>
                <w:rFonts w:ascii="ＭＳ 明朝" w:hint="eastAsia"/>
                <w:spacing w:val="105"/>
              </w:rPr>
              <w:t>自転</w:t>
            </w:r>
            <w:r>
              <w:rPr>
                <w:rFonts w:ascii="ＭＳ 明朝" w:hint="eastAsia"/>
              </w:rPr>
              <w:t>車　　　　　□　原動機付自転車</w:t>
            </w:r>
            <w:r w:rsidR="00874766" w:rsidRPr="00874766">
              <w:rPr>
                <w:rFonts w:ascii="ＭＳ 明朝"/>
              </w:rPr>
              <w:t>(1</w:t>
            </w:r>
            <w:r w:rsidR="00874766" w:rsidRPr="00874766">
              <w:rPr>
                <w:rFonts w:ascii="ＭＳ 明朝" w:hint="eastAsia"/>
              </w:rPr>
              <w:t>種・</w:t>
            </w:r>
            <w:r w:rsidR="00874766" w:rsidRPr="00874766">
              <w:rPr>
                <w:rFonts w:ascii="ＭＳ 明朝"/>
              </w:rPr>
              <w:t>2</w:t>
            </w:r>
            <w:r w:rsidR="00874766" w:rsidRPr="00874766">
              <w:rPr>
                <w:rFonts w:ascii="ＭＳ 明朝" w:hint="eastAsia"/>
              </w:rPr>
              <w:t>種</w:t>
            </w:r>
            <w:r w:rsidR="00874766" w:rsidRPr="00874766">
              <w:rPr>
                <w:rFonts w:ascii="ＭＳ 明朝"/>
              </w:rPr>
              <w:t>)</w:t>
            </w:r>
          </w:p>
        </w:tc>
      </w:tr>
      <w:tr w:rsidR="003F7618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2058" w:type="dxa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1"/>
              </w:rPr>
              <w:t>免除申請理</w:t>
            </w:r>
            <w:r>
              <w:rPr>
                <w:rFonts w:ascii="ＭＳ 明朝" w:hint="eastAsia"/>
              </w:rPr>
              <w:t>由</w:t>
            </w:r>
          </w:p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ind w:right="6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F761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58" w:type="dxa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210"/>
              </w:rPr>
              <w:t>使用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2155" w:type="dxa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ind w:right="1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156" w:type="dxa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262"/>
              </w:rPr>
              <w:t>免除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2156" w:type="dxa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円</w:t>
            </w:r>
          </w:p>
        </w:tc>
      </w:tr>
      <w:tr w:rsidR="003F7618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58" w:type="dxa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525"/>
              </w:rPr>
              <w:t>確</w:t>
            </w:r>
            <w:r>
              <w:rPr>
                <w:rFonts w:ascii="ＭＳ 明朝" w:hint="eastAsia"/>
              </w:rPr>
              <w:t>認</w:t>
            </w:r>
          </w:p>
        </w:tc>
        <w:tc>
          <w:tcPr>
            <w:tcW w:w="6467" w:type="dxa"/>
            <w:gridSpan w:val="3"/>
            <w:vAlign w:val="center"/>
          </w:tcPr>
          <w:p w:rsidR="003F7618" w:rsidRDefault="003F761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F7618" w:rsidRDefault="003F7618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 xml:space="preserve">　※印の欄には記入しないでください。</w:t>
      </w:r>
    </w:p>
    <w:sectPr w:rsidR="003F7618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7F" w:rsidRDefault="00E7607F" w:rsidP="00A46680">
      <w:r>
        <w:separator/>
      </w:r>
    </w:p>
  </w:endnote>
  <w:endnote w:type="continuationSeparator" w:id="0">
    <w:p w:rsidR="00E7607F" w:rsidRDefault="00E7607F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7F" w:rsidRDefault="00E7607F" w:rsidP="00A46680">
      <w:r>
        <w:separator/>
      </w:r>
    </w:p>
  </w:footnote>
  <w:footnote w:type="continuationSeparator" w:id="0">
    <w:p w:rsidR="00E7607F" w:rsidRDefault="00E7607F" w:rsidP="00A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Formatting/>
  <w:defaultTabStop w:val="851"/>
  <w:drawingGridHorizontalSpacing w:val="193"/>
  <w:drawingGridVerticalSpacing w:val="1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8"/>
    <w:rsid w:val="000F327D"/>
    <w:rsid w:val="00173897"/>
    <w:rsid w:val="0028307A"/>
    <w:rsid w:val="003F7618"/>
    <w:rsid w:val="00400445"/>
    <w:rsid w:val="005438F3"/>
    <w:rsid w:val="006A1962"/>
    <w:rsid w:val="006E71D9"/>
    <w:rsid w:val="00837B03"/>
    <w:rsid w:val="00874766"/>
    <w:rsid w:val="008B29C6"/>
    <w:rsid w:val="00A46680"/>
    <w:rsid w:val="00C7417A"/>
    <w:rsid w:val="00D14D42"/>
    <w:rsid w:val="00DD30C1"/>
    <w:rsid w:val="00E7607F"/>
    <w:rsid w:val="00E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850679-A234-4C1A-9980-0560C233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37B0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37B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様式２.dot</Template>
  <TotalTime>0</TotalTime>
  <Pages>1</Pages>
  <Words>115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yarita seiichi</dc:creator>
  <cp:keywords/>
  <dc:description/>
  <cp:lastModifiedBy>加藤　小夕紀</cp:lastModifiedBy>
  <cp:revision>2</cp:revision>
  <cp:lastPrinted>2024-04-08T02:51:00Z</cp:lastPrinted>
  <dcterms:created xsi:type="dcterms:W3CDTF">2024-04-08T04:45:00Z</dcterms:created>
  <dcterms:modified xsi:type="dcterms:W3CDTF">2024-04-08T04:45:00Z</dcterms:modified>
</cp:coreProperties>
</file>