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3E" w:rsidRDefault="0018653E" w:rsidP="00952613">
      <w:bookmarkStart w:id="0" w:name="_GoBack"/>
      <w:bookmarkEnd w:id="0"/>
      <w:r>
        <w:rPr>
          <w:rFonts w:hint="eastAsia"/>
        </w:rPr>
        <w:t>様式第５号</w:t>
      </w:r>
      <w:r w:rsidR="00D826E4">
        <w:rPr>
          <w:rFonts w:hint="eastAsia"/>
        </w:rPr>
        <w:t>（第１</w:t>
      </w:r>
      <w:r w:rsidR="00D71D92">
        <w:rPr>
          <w:rFonts w:hint="eastAsia"/>
        </w:rPr>
        <w:t>３</w:t>
      </w:r>
      <w:r w:rsidR="00D826E4">
        <w:rPr>
          <w:rFonts w:hint="eastAsia"/>
        </w:rPr>
        <w:t>条関係）</w:t>
      </w:r>
    </w:p>
    <w:p w:rsidR="0018653E" w:rsidRDefault="001E2431" w:rsidP="0018653E">
      <w:pPr>
        <w:jc w:val="center"/>
      </w:pPr>
      <w:r>
        <w:rPr>
          <w:rFonts w:hint="eastAsia"/>
        </w:rPr>
        <w:t>支援実施申請</w:t>
      </w:r>
      <w:r w:rsidR="0018653E">
        <w:rPr>
          <w:rFonts w:hint="eastAsia"/>
        </w:rPr>
        <w:t>取下届</w:t>
      </w:r>
    </w:p>
    <w:p w:rsidR="0018653E" w:rsidRDefault="00563D65" w:rsidP="0018653E">
      <w:pPr>
        <w:jc w:val="right"/>
      </w:pPr>
      <w:r>
        <w:rPr>
          <w:rFonts w:hint="eastAsia"/>
        </w:rPr>
        <w:t xml:space="preserve">　　　　年　　月　　日</w:t>
      </w:r>
      <w:r w:rsidR="00D71D92">
        <w:rPr>
          <w:rFonts w:hint="eastAsia"/>
        </w:rPr>
        <w:t xml:space="preserve">　</w:t>
      </w:r>
    </w:p>
    <w:p w:rsidR="0018653E" w:rsidRDefault="0018653E" w:rsidP="0018653E">
      <w:pPr>
        <w:jc w:val="right"/>
      </w:pPr>
    </w:p>
    <w:p w:rsidR="0018653E" w:rsidRDefault="0018653E" w:rsidP="0018653E">
      <w:pPr>
        <w:jc w:val="left"/>
      </w:pPr>
      <w:r>
        <w:rPr>
          <w:rFonts w:hint="eastAsia"/>
        </w:rPr>
        <w:t>袖ケ浦市長　　様</w:t>
      </w:r>
    </w:p>
    <w:p w:rsidR="0018653E" w:rsidRDefault="0018653E" w:rsidP="0018653E">
      <w:pPr>
        <w:jc w:val="right"/>
      </w:pPr>
    </w:p>
    <w:p w:rsidR="0018653E" w:rsidRDefault="0018653E" w:rsidP="0018653E">
      <w:pPr>
        <w:jc w:val="right"/>
      </w:pPr>
      <w:r>
        <w:rPr>
          <w:rFonts w:hint="eastAsia"/>
        </w:rPr>
        <w:t xml:space="preserve">住所　　　　　　　　　　</w:t>
      </w:r>
      <w:r w:rsidR="00563D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8653E" w:rsidRDefault="0018653E" w:rsidP="0018653E">
      <w:pPr>
        <w:jc w:val="right"/>
      </w:pPr>
      <w:r>
        <w:rPr>
          <w:rFonts w:hint="eastAsia"/>
        </w:rPr>
        <w:t xml:space="preserve">氏名　　　　　　　　　　　</w:t>
      </w:r>
      <w:r w:rsidR="00563D65">
        <w:rPr>
          <w:rFonts w:hint="eastAsia"/>
        </w:rPr>
        <w:t xml:space="preserve">　</w:t>
      </w:r>
    </w:p>
    <w:p w:rsidR="0018653E" w:rsidRDefault="0018653E" w:rsidP="0018653E">
      <w:pPr>
        <w:ind w:right="840"/>
      </w:pPr>
    </w:p>
    <w:p w:rsidR="0018653E" w:rsidRDefault="0018653E" w:rsidP="0018653E">
      <w:pPr>
        <w:ind w:right="840"/>
      </w:pPr>
    </w:p>
    <w:p w:rsidR="0018653E" w:rsidRDefault="00F97D83" w:rsidP="00F97D83">
      <w:pPr>
        <w:ind w:right="-1"/>
      </w:pPr>
      <w:r>
        <w:rPr>
          <w:rFonts w:hint="eastAsia"/>
        </w:rPr>
        <w:t xml:space="preserve">　　　　年　　月　　日付けで</w:t>
      </w:r>
      <w:r w:rsidR="001E2431">
        <w:rPr>
          <w:rFonts w:hint="eastAsia"/>
        </w:rPr>
        <w:t>申請</w:t>
      </w:r>
      <w:r w:rsidR="00AB3C6E">
        <w:rPr>
          <w:rFonts w:hint="eastAsia"/>
        </w:rPr>
        <w:t>した地区計画の</w:t>
      </w:r>
      <w:r w:rsidR="00CF4DD9">
        <w:rPr>
          <w:rFonts w:hint="eastAsia"/>
        </w:rPr>
        <w:t>案の作成</w:t>
      </w:r>
      <w:r w:rsidR="00AB3C6E">
        <w:rPr>
          <w:rFonts w:hint="eastAsia"/>
        </w:rPr>
        <w:t>に係る</w:t>
      </w:r>
      <w:r>
        <w:rPr>
          <w:rFonts w:hint="eastAsia"/>
        </w:rPr>
        <w:t>支援</w:t>
      </w:r>
      <w:r w:rsidR="00AB3C6E">
        <w:rPr>
          <w:rFonts w:hint="eastAsia"/>
        </w:rPr>
        <w:t>について、</w:t>
      </w:r>
      <w:r w:rsidR="00FC18E9">
        <w:rPr>
          <w:rFonts w:hint="eastAsia"/>
        </w:rPr>
        <w:t>下記の理由により</w:t>
      </w:r>
      <w:r>
        <w:rPr>
          <w:rFonts w:hint="eastAsia"/>
        </w:rPr>
        <w:t>取り下げるため、</w:t>
      </w:r>
      <w:r w:rsidR="00CF4DD9">
        <w:rPr>
          <w:rFonts w:hint="eastAsia"/>
        </w:rPr>
        <w:t>市街化調整区域における地区計画の案の作成に係る支援実施要綱</w:t>
      </w:r>
      <w:r w:rsidR="007934A2">
        <w:rPr>
          <w:rFonts w:hint="eastAsia"/>
        </w:rPr>
        <w:t>第１３</w:t>
      </w:r>
      <w:r w:rsidR="00E223C6">
        <w:rPr>
          <w:rFonts w:hint="eastAsia"/>
        </w:rPr>
        <w:t>条の規定により</w:t>
      </w:r>
      <w:r>
        <w:rPr>
          <w:rFonts w:hint="eastAsia"/>
        </w:rPr>
        <w:t>届け出ます。</w:t>
      </w:r>
    </w:p>
    <w:p w:rsidR="00FC18E9" w:rsidRDefault="00FC18E9" w:rsidP="00FC18E9">
      <w:pPr>
        <w:pStyle w:val="a3"/>
      </w:pPr>
      <w:r>
        <w:rPr>
          <w:rFonts w:hint="eastAsia"/>
        </w:rPr>
        <w:t>記</w:t>
      </w:r>
    </w:p>
    <w:p w:rsidR="00AB3C6E" w:rsidRDefault="00AB3C6E" w:rsidP="00FC18E9">
      <w:r>
        <w:rPr>
          <w:rFonts w:hint="eastAsia"/>
        </w:rPr>
        <w:t>取下理由</w:t>
      </w:r>
    </w:p>
    <w:p w:rsidR="008930FE" w:rsidRPr="00086FB0" w:rsidRDefault="008930FE" w:rsidP="008930FE"/>
    <w:p w:rsidR="00AB3C6E" w:rsidRPr="00086FB0" w:rsidRDefault="00AB3C6E" w:rsidP="00AB3C6E">
      <w:pPr>
        <w:ind w:right="-1"/>
      </w:pPr>
    </w:p>
    <w:sectPr w:rsidR="00AB3C6E" w:rsidRPr="00086F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F7" w:rsidRDefault="005C14F7" w:rsidP="006B2315">
      <w:r>
        <w:separator/>
      </w:r>
    </w:p>
  </w:endnote>
  <w:endnote w:type="continuationSeparator" w:id="0">
    <w:p w:rsidR="005C14F7" w:rsidRDefault="005C14F7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F7" w:rsidRDefault="005C14F7" w:rsidP="006B2315">
      <w:r>
        <w:separator/>
      </w:r>
    </w:p>
  </w:footnote>
  <w:footnote w:type="continuationSeparator" w:id="0">
    <w:p w:rsidR="005C14F7" w:rsidRDefault="005C14F7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9"/>
    <w:rsid w:val="00086FB0"/>
    <w:rsid w:val="000F340C"/>
    <w:rsid w:val="00101309"/>
    <w:rsid w:val="0015602B"/>
    <w:rsid w:val="0018653E"/>
    <w:rsid w:val="001A21E7"/>
    <w:rsid w:val="001A4543"/>
    <w:rsid w:val="001E2431"/>
    <w:rsid w:val="001E5876"/>
    <w:rsid w:val="001F363B"/>
    <w:rsid w:val="002A47AC"/>
    <w:rsid w:val="002B454C"/>
    <w:rsid w:val="002E1B68"/>
    <w:rsid w:val="00345D09"/>
    <w:rsid w:val="003F61F5"/>
    <w:rsid w:val="0043363C"/>
    <w:rsid w:val="00547460"/>
    <w:rsid w:val="005574DD"/>
    <w:rsid w:val="00563D65"/>
    <w:rsid w:val="005826EE"/>
    <w:rsid w:val="005C14F7"/>
    <w:rsid w:val="0061338D"/>
    <w:rsid w:val="0063422B"/>
    <w:rsid w:val="00674D45"/>
    <w:rsid w:val="006B2315"/>
    <w:rsid w:val="007934A2"/>
    <w:rsid w:val="00845E89"/>
    <w:rsid w:val="008930FE"/>
    <w:rsid w:val="008A2547"/>
    <w:rsid w:val="008A3B4B"/>
    <w:rsid w:val="008A701F"/>
    <w:rsid w:val="008D45B1"/>
    <w:rsid w:val="00952613"/>
    <w:rsid w:val="009F0949"/>
    <w:rsid w:val="00A93189"/>
    <w:rsid w:val="00AB3C6E"/>
    <w:rsid w:val="00C4773F"/>
    <w:rsid w:val="00C51C12"/>
    <w:rsid w:val="00CB07EF"/>
    <w:rsid w:val="00CF4DD9"/>
    <w:rsid w:val="00D1644D"/>
    <w:rsid w:val="00D71D92"/>
    <w:rsid w:val="00D826E4"/>
    <w:rsid w:val="00DB5543"/>
    <w:rsid w:val="00E223C6"/>
    <w:rsid w:val="00EC7BA9"/>
    <w:rsid w:val="00F97D83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DC3EE8-5284-4725-AA4C-AFFD620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1D9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1D9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吉田　瑶平</cp:lastModifiedBy>
  <cp:revision>2</cp:revision>
  <cp:lastPrinted>2023-11-15T06:38:00Z</cp:lastPrinted>
  <dcterms:created xsi:type="dcterms:W3CDTF">2023-12-06T06:06:00Z</dcterms:created>
  <dcterms:modified xsi:type="dcterms:W3CDTF">2023-12-06T06:06:00Z</dcterms:modified>
</cp:coreProperties>
</file>