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49" w:rsidRDefault="009F0949">
      <w:bookmarkStart w:id="0" w:name="_GoBack"/>
      <w:bookmarkEnd w:id="0"/>
      <w:r>
        <w:rPr>
          <w:rFonts w:hint="eastAsia"/>
        </w:rPr>
        <w:t>様式第</w:t>
      </w:r>
      <w:r w:rsidR="002E1B68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71D92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9F0949" w:rsidRDefault="00980316" w:rsidP="008A3B4B">
      <w:pPr>
        <w:jc w:val="center"/>
      </w:pPr>
      <w:r>
        <w:rPr>
          <w:rFonts w:hint="eastAsia"/>
        </w:rPr>
        <w:t>支援実施申請</w:t>
      </w:r>
      <w:r w:rsidR="008A3B4B">
        <w:rPr>
          <w:rFonts w:hint="eastAsia"/>
        </w:rPr>
        <w:t>書</w:t>
      </w:r>
    </w:p>
    <w:p w:rsidR="009F0949" w:rsidRDefault="00845E89">
      <w:pPr>
        <w:jc w:val="right"/>
      </w:pPr>
      <w:r>
        <w:rPr>
          <w:rFonts w:hint="eastAsia"/>
        </w:rPr>
        <w:t xml:space="preserve">　　</w:t>
      </w:r>
      <w:r w:rsidR="009F0949">
        <w:rPr>
          <w:rFonts w:hint="eastAsia"/>
        </w:rPr>
        <w:t xml:space="preserve">　　年　　月　　日</w:t>
      </w:r>
      <w:r w:rsidR="00D71D92">
        <w:rPr>
          <w:rFonts w:hint="eastAsia"/>
        </w:rPr>
        <w:t xml:space="preserve">　</w:t>
      </w:r>
    </w:p>
    <w:p w:rsidR="009F0949" w:rsidRDefault="009F0949"/>
    <w:p w:rsidR="009F0949" w:rsidRDefault="009F0949">
      <w:r>
        <w:rPr>
          <w:rFonts w:hint="eastAsia"/>
        </w:rPr>
        <w:t>袖ケ浦市</w:t>
      </w:r>
      <w:r w:rsidR="005574DD">
        <w:rPr>
          <w:rFonts w:hint="eastAsia"/>
        </w:rPr>
        <w:t>長</w:t>
      </w:r>
      <w:r>
        <w:rPr>
          <w:rFonts w:hint="eastAsia"/>
        </w:rPr>
        <w:t xml:space="preserve">　</w:t>
      </w:r>
      <w:r w:rsidR="00D71D92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9F0949" w:rsidRDefault="009F0949"/>
    <w:p w:rsidR="005574DD" w:rsidRDefault="000051D6" w:rsidP="002E1B68">
      <w:pPr>
        <w:jc w:val="right"/>
      </w:pPr>
      <w:r>
        <w:rPr>
          <w:rFonts w:hint="eastAsia"/>
        </w:rPr>
        <w:t xml:space="preserve">住所　　　　　　</w:t>
      </w:r>
      <w:r w:rsidR="002E1B68">
        <w:rPr>
          <w:rFonts w:hint="eastAsia"/>
        </w:rPr>
        <w:t xml:space="preserve">　　　　　　</w:t>
      </w:r>
    </w:p>
    <w:p w:rsidR="002E1B68" w:rsidRPr="005574DD" w:rsidRDefault="000051D6" w:rsidP="001E5876">
      <w:pPr>
        <w:jc w:val="right"/>
      </w:pPr>
      <w:r>
        <w:rPr>
          <w:rFonts w:hint="eastAsia"/>
        </w:rPr>
        <w:t xml:space="preserve">氏名　　　　　　</w:t>
      </w:r>
      <w:r w:rsidR="002E1B68">
        <w:rPr>
          <w:rFonts w:hint="eastAsia"/>
        </w:rPr>
        <w:t xml:space="preserve">　　　　　　</w:t>
      </w:r>
    </w:p>
    <w:p w:rsidR="009F0949" w:rsidRDefault="009F0949" w:rsidP="008A3B4B"/>
    <w:p w:rsidR="009F0949" w:rsidRDefault="009F0949"/>
    <w:p w:rsidR="009F0949" w:rsidRDefault="009F0949">
      <w:r>
        <w:rPr>
          <w:rFonts w:hint="eastAsia"/>
        </w:rPr>
        <w:t xml:space="preserve">　このことについて、</w:t>
      </w:r>
      <w:r w:rsidR="002E1B68">
        <w:rPr>
          <w:rFonts w:hint="eastAsia"/>
        </w:rPr>
        <w:t>支援を受け</w:t>
      </w:r>
      <w:r>
        <w:rPr>
          <w:rFonts w:hint="eastAsia"/>
        </w:rPr>
        <w:t>た</w:t>
      </w:r>
      <w:r w:rsidR="002E1B68">
        <w:rPr>
          <w:rFonts w:hint="eastAsia"/>
        </w:rPr>
        <w:t>い</w:t>
      </w:r>
      <w:r>
        <w:rPr>
          <w:rFonts w:hint="eastAsia"/>
        </w:rPr>
        <w:t>ので、</w:t>
      </w:r>
      <w:r w:rsidR="00CF4DD9">
        <w:rPr>
          <w:rFonts w:hint="eastAsia"/>
        </w:rPr>
        <w:t>市街化調整区域における地区計画の案の作成に係る支援実施要綱</w:t>
      </w:r>
      <w:r w:rsidR="007934A2">
        <w:rPr>
          <w:rFonts w:hint="eastAsia"/>
        </w:rPr>
        <w:t>第４</w:t>
      </w:r>
      <w:r w:rsidR="002E1B68">
        <w:rPr>
          <w:rFonts w:hint="eastAsia"/>
        </w:rPr>
        <w:t>条の規定により、下記のとおり</w:t>
      </w:r>
      <w:r w:rsidR="00980316">
        <w:rPr>
          <w:rFonts w:hint="eastAsia"/>
        </w:rPr>
        <w:t>申請</w:t>
      </w:r>
      <w:r w:rsidR="002E1B68">
        <w:rPr>
          <w:rFonts w:hint="eastAsia"/>
        </w:rPr>
        <w:t>します</w:t>
      </w:r>
      <w:r>
        <w:rPr>
          <w:rFonts w:hint="eastAsia"/>
        </w:rPr>
        <w:t>。</w:t>
      </w:r>
    </w:p>
    <w:p w:rsidR="009F0949" w:rsidRDefault="009F0949" w:rsidP="008A3B4B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6692"/>
        <w:gridCol w:w="6"/>
      </w:tblGrid>
      <w:tr w:rsidR="008A3B4B" w:rsidRPr="008A2547" w:rsidTr="008A3B4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67"/>
        </w:trPr>
        <w:tc>
          <w:tcPr>
            <w:tcW w:w="1813" w:type="dxa"/>
            <w:vAlign w:val="center"/>
          </w:tcPr>
          <w:p w:rsidR="008A3B4B" w:rsidRPr="008A2547" w:rsidRDefault="001A4543" w:rsidP="001A4543">
            <w:pPr>
              <w:adjustRightInd w:val="0"/>
              <w:jc w:val="distribute"/>
              <w:rPr>
                <w:rFonts w:asciiTheme="minorEastAsia" w:eastAsiaTheme="minorEastAsia" w:hAnsiTheme="minorEastAsia" w:cs="ＭＳ 明朝"/>
                <w:kern w:val="0"/>
                <w:sz w:val="22"/>
                <w:lang w:val="ja-JP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lang w:val="ja-JP"/>
              </w:rPr>
              <w:t>予定地区</w:t>
            </w:r>
          </w:p>
        </w:tc>
        <w:tc>
          <w:tcPr>
            <w:tcW w:w="6692" w:type="dxa"/>
            <w:vAlign w:val="center"/>
          </w:tcPr>
          <w:p w:rsidR="008A3B4B" w:rsidRPr="008A2547" w:rsidRDefault="001A4543" w:rsidP="0015602B">
            <w:pPr>
              <w:adjustRightInd w:val="0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lang w:val="ja-JP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lang w:val="ja-JP"/>
              </w:rPr>
              <w:t xml:space="preserve">　　　　　　　地区</w:t>
            </w:r>
          </w:p>
        </w:tc>
      </w:tr>
      <w:tr w:rsidR="008A3B4B" w:rsidRPr="008A2547" w:rsidTr="008A3B4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67"/>
        </w:trPr>
        <w:tc>
          <w:tcPr>
            <w:tcW w:w="1813" w:type="dxa"/>
            <w:vAlign w:val="center"/>
          </w:tcPr>
          <w:p w:rsidR="008A3B4B" w:rsidRPr="008A2547" w:rsidRDefault="008A3B4B" w:rsidP="008A2547">
            <w:pPr>
              <w:adjustRightInd w:val="0"/>
              <w:jc w:val="distribute"/>
              <w:rPr>
                <w:rFonts w:asciiTheme="minorEastAsia" w:eastAsiaTheme="minorEastAsia" w:hAnsiTheme="minorEastAsia" w:cs="ＭＳ 明朝"/>
                <w:kern w:val="0"/>
                <w:sz w:val="22"/>
                <w:lang w:val="ja-JP"/>
              </w:rPr>
            </w:pPr>
            <w:r w:rsidRPr="008A2547">
              <w:rPr>
                <w:rFonts w:asciiTheme="minorEastAsia" w:eastAsiaTheme="minorEastAsia" w:hAnsiTheme="minorEastAsia" w:cs="ＭＳ 明朝" w:hint="eastAsia"/>
                <w:kern w:val="0"/>
                <w:sz w:val="22"/>
                <w:lang w:val="ja-JP"/>
              </w:rPr>
              <w:t>面積</w:t>
            </w:r>
          </w:p>
        </w:tc>
        <w:tc>
          <w:tcPr>
            <w:tcW w:w="6692" w:type="dxa"/>
            <w:vAlign w:val="center"/>
          </w:tcPr>
          <w:p w:rsidR="008A3B4B" w:rsidRPr="008A2547" w:rsidRDefault="008A3B4B" w:rsidP="0015602B">
            <w:pPr>
              <w:adjustRightInd w:val="0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lang w:val="ja-JP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lang w:val="ja-JP"/>
              </w:rPr>
              <w:t xml:space="preserve">　　　　　　　㎡</w:t>
            </w:r>
          </w:p>
        </w:tc>
      </w:tr>
      <w:tr w:rsidR="008A3B4B" w:rsidRPr="008A2547" w:rsidTr="008A3B4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67"/>
        </w:trPr>
        <w:tc>
          <w:tcPr>
            <w:tcW w:w="1813" w:type="dxa"/>
            <w:vAlign w:val="center"/>
          </w:tcPr>
          <w:p w:rsidR="008A3B4B" w:rsidRPr="008A2547" w:rsidRDefault="008A3B4B" w:rsidP="008A2547">
            <w:pPr>
              <w:adjustRightInd w:val="0"/>
              <w:jc w:val="distribute"/>
              <w:rPr>
                <w:rFonts w:asciiTheme="minorEastAsia" w:eastAsiaTheme="minorEastAsia" w:hAnsiTheme="minorEastAsia" w:cs="ＭＳ 明朝"/>
                <w:kern w:val="0"/>
                <w:sz w:val="22"/>
                <w:lang w:val="ja-JP"/>
              </w:rPr>
            </w:pPr>
            <w:r w:rsidRPr="008A2547">
              <w:rPr>
                <w:rFonts w:asciiTheme="minorEastAsia" w:eastAsiaTheme="minorEastAsia" w:hAnsiTheme="minorEastAsia" w:cs="ＭＳ 明朝" w:hint="eastAsia"/>
                <w:kern w:val="0"/>
                <w:sz w:val="22"/>
                <w:lang w:val="ja-JP"/>
              </w:rPr>
              <w:t>筆数</w:t>
            </w:r>
          </w:p>
        </w:tc>
        <w:tc>
          <w:tcPr>
            <w:tcW w:w="6692" w:type="dxa"/>
            <w:vAlign w:val="center"/>
          </w:tcPr>
          <w:p w:rsidR="008A3B4B" w:rsidRPr="008A2547" w:rsidRDefault="008A3B4B" w:rsidP="0015602B">
            <w:pPr>
              <w:adjustRightInd w:val="0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lang w:val="ja-JP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lang w:val="ja-JP"/>
              </w:rPr>
              <w:t xml:space="preserve">　　　　　　　筆</w:t>
            </w:r>
          </w:p>
        </w:tc>
      </w:tr>
      <w:tr w:rsidR="008A3B4B" w:rsidRPr="008A2547" w:rsidTr="008A3B4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67"/>
        </w:trPr>
        <w:tc>
          <w:tcPr>
            <w:tcW w:w="1813" w:type="dxa"/>
            <w:vAlign w:val="center"/>
          </w:tcPr>
          <w:p w:rsidR="008A3B4B" w:rsidRPr="008A2547" w:rsidRDefault="001A4543" w:rsidP="008A2547">
            <w:pPr>
              <w:adjustRightInd w:val="0"/>
              <w:jc w:val="distribute"/>
              <w:rPr>
                <w:rFonts w:asciiTheme="minorEastAsia" w:eastAsiaTheme="minorEastAsia" w:hAnsiTheme="minorEastAsia" w:cs="ＭＳ 明朝"/>
                <w:kern w:val="0"/>
                <w:sz w:val="22"/>
                <w:lang w:val="ja-JP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lang w:val="ja-JP"/>
              </w:rPr>
              <w:t>土地</w:t>
            </w:r>
            <w:r w:rsidR="008A3B4B" w:rsidRPr="008A2547">
              <w:rPr>
                <w:rFonts w:asciiTheme="minorEastAsia" w:eastAsiaTheme="minorEastAsia" w:hAnsiTheme="minorEastAsia" w:cs="ＭＳ 明朝" w:hint="eastAsia"/>
                <w:kern w:val="0"/>
                <w:sz w:val="22"/>
                <w:lang w:val="ja-JP"/>
              </w:rPr>
              <w:t>所有者数</w:t>
            </w:r>
          </w:p>
        </w:tc>
        <w:tc>
          <w:tcPr>
            <w:tcW w:w="6692" w:type="dxa"/>
            <w:vAlign w:val="center"/>
          </w:tcPr>
          <w:p w:rsidR="008A3B4B" w:rsidRPr="008A2547" w:rsidRDefault="008A3B4B" w:rsidP="0015602B">
            <w:pPr>
              <w:adjustRightInd w:val="0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lang w:val="ja-JP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lang w:val="ja-JP"/>
              </w:rPr>
              <w:t xml:space="preserve">　　　　　　　人</w:t>
            </w:r>
            <w:r w:rsidR="001A4543">
              <w:rPr>
                <w:rFonts w:asciiTheme="minorEastAsia" w:eastAsiaTheme="minorEastAsia" w:hAnsiTheme="minorEastAsia" w:cs="ＭＳ 明朝" w:hint="eastAsia"/>
                <w:kern w:val="0"/>
                <w:sz w:val="22"/>
                <w:lang w:val="ja-JP"/>
              </w:rPr>
              <w:t xml:space="preserve">　（うち、同意者　　　　　人）</w:t>
            </w:r>
          </w:p>
        </w:tc>
      </w:tr>
      <w:tr w:rsidR="008A3B4B" w:rsidRPr="008A2547" w:rsidTr="008A3B4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67"/>
        </w:trPr>
        <w:tc>
          <w:tcPr>
            <w:tcW w:w="1813" w:type="dxa"/>
            <w:vAlign w:val="center"/>
          </w:tcPr>
          <w:p w:rsidR="008A3B4B" w:rsidRPr="008A2547" w:rsidRDefault="008A3B4B" w:rsidP="008A2547">
            <w:pPr>
              <w:adjustRightInd w:val="0"/>
              <w:jc w:val="distribute"/>
              <w:rPr>
                <w:rFonts w:asciiTheme="minorEastAsia" w:eastAsiaTheme="minorEastAsia" w:hAnsiTheme="minorEastAsia" w:cs="ＭＳ 明朝"/>
                <w:kern w:val="0"/>
                <w:sz w:val="22"/>
                <w:lang w:val="ja-JP"/>
              </w:rPr>
            </w:pPr>
            <w:r w:rsidRPr="008A2547">
              <w:rPr>
                <w:rFonts w:asciiTheme="minorEastAsia" w:eastAsiaTheme="minorEastAsia" w:hAnsiTheme="minorEastAsia" w:cs="ＭＳ 明朝" w:hint="eastAsia"/>
                <w:kern w:val="0"/>
                <w:sz w:val="22"/>
                <w:lang w:val="ja-JP"/>
              </w:rPr>
              <w:t>地目</w:t>
            </w:r>
          </w:p>
        </w:tc>
        <w:tc>
          <w:tcPr>
            <w:tcW w:w="6692" w:type="dxa"/>
            <w:vAlign w:val="center"/>
          </w:tcPr>
          <w:p w:rsidR="008A3B4B" w:rsidRPr="008A2547" w:rsidRDefault="008A3B4B" w:rsidP="0015602B">
            <w:pPr>
              <w:adjustRightInd w:val="0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lang w:val="ja-JP"/>
              </w:rPr>
            </w:pPr>
          </w:p>
        </w:tc>
      </w:tr>
      <w:tr w:rsidR="008A3B4B" w:rsidRPr="008A2547" w:rsidTr="008A3B4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246"/>
        </w:trPr>
        <w:tc>
          <w:tcPr>
            <w:tcW w:w="1813" w:type="dxa"/>
            <w:vAlign w:val="center"/>
          </w:tcPr>
          <w:p w:rsidR="008A3B4B" w:rsidRPr="008A2547" w:rsidRDefault="008A3B4B" w:rsidP="008A2547">
            <w:pPr>
              <w:adjustRightInd w:val="0"/>
              <w:jc w:val="distribute"/>
              <w:rPr>
                <w:rFonts w:asciiTheme="minorEastAsia" w:eastAsiaTheme="minorEastAsia" w:hAnsiTheme="minorEastAsia" w:cs="ＭＳ 明朝"/>
                <w:kern w:val="0"/>
                <w:sz w:val="22"/>
                <w:lang w:val="ja-JP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lang w:val="ja-JP"/>
              </w:rPr>
              <w:t>土地の現況</w:t>
            </w:r>
          </w:p>
        </w:tc>
        <w:tc>
          <w:tcPr>
            <w:tcW w:w="6692" w:type="dxa"/>
            <w:vAlign w:val="center"/>
          </w:tcPr>
          <w:p w:rsidR="008A3B4B" w:rsidRPr="008A2547" w:rsidRDefault="008A3B4B" w:rsidP="0015602B">
            <w:pPr>
              <w:adjustRightInd w:val="0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lang w:val="ja-JP"/>
              </w:rPr>
            </w:pPr>
          </w:p>
        </w:tc>
      </w:tr>
      <w:tr w:rsidR="008A3B4B" w:rsidRPr="008A2547" w:rsidTr="008A3B4B">
        <w:tblPrEx>
          <w:tblCellMar>
            <w:top w:w="0" w:type="dxa"/>
            <w:bottom w:w="0" w:type="dxa"/>
          </w:tblCellMar>
        </w:tblPrEx>
        <w:trPr>
          <w:trHeight w:val="3153"/>
        </w:trPr>
        <w:tc>
          <w:tcPr>
            <w:tcW w:w="1813" w:type="dxa"/>
            <w:vAlign w:val="center"/>
          </w:tcPr>
          <w:p w:rsidR="008A3B4B" w:rsidRDefault="008A3B4B" w:rsidP="008A2547">
            <w:pPr>
              <w:adjustRightInd w:val="0"/>
              <w:jc w:val="distribute"/>
              <w:rPr>
                <w:rFonts w:asciiTheme="minorEastAsia" w:eastAsiaTheme="minorEastAsia" w:hAnsiTheme="minorEastAsia" w:cs="ＭＳ 明朝"/>
                <w:kern w:val="0"/>
                <w:sz w:val="22"/>
                <w:lang w:val="ja-JP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lang w:val="ja-JP"/>
              </w:rPr>
              <w:t>地区計画策定の目的及び誘導を希望する施設等</w:t>
            </w:r>
          </w:p>
        </w:tc>
        <w:tc>
          <w:tcPr>
            <w:tcW w:w="6698" w:type="dxa"/>
            <w:gridSpan w:val="2"/>
            <w:vAlign w:val="center"/>
          </w:tcPr>
          <w:p w:rsidR="008A3B4B" w:rsidRPr="008A2547" w:rsidRDefault="008A3B4B" w:rsidP="0015602B">
            <w:pPr>
              <w:adjustRightInd w:val="0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lang w:val="ja-JP"/>
              </w:rPr>
            </w:pPr>
          </w:p>
        </w:tc>
      </w:tr>
    </w:tbl>
    <w:p w:rsidR="009F0949" w:rsidRDefault="009F0949"/>
    <w:p w:rsidR="008A3B4B" w:rsidRDefault="008A3B4B"/>
    <w:p w:rsidR="008A3B4B" w:rsidRDefault="008A3B4B"/>
    <w:p w:rsidR="00AB3C6E" w:rsidRPr="00086FB0" w:rsidRDefault="00AB3C6E" w:rsidP="00AB3C6E">
      <w:pPr>
        <w:ind w:right="-1"/>
      </w:pPr>
    </w:p>
    <w:sectPr w:rsidR="00AB3C6E" w:rsidRPr="00086FB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94" w:rsidRDefault="00176F94" w:rsidP="006B2315">
      <w:r>
        <w:separator/>
      </w:r>
    </w:p>
  </w:endnote>
  <w:endnote w:type="continuationSeparator" w:id="0">
    <w:p w:rsidR="00176F94" w:rsidRDefault="00176F94" w:rsidP="006B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94" w:rsidRDefault="00176F94" w:rsidP="006B2315">
      <w:r>
        <w:separator/>
      </w:r>
    </w:p>
  </w:footnote>
  <w:footnote w:type="continuationSeparator" w:id="0">
    <w:p w:rsidR="00176F94" w:rsidRDefault="00176F94" w:rsidP="006B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49"/>
    <w:rsid w:val="000051D6"/>
    <w:rsid w:val="00086FB0"/>
    <w:rsid w:val="000B7AAD"/>
    <w:rsid w:val="000F340C"/>
    <w:rsid w:val="00101309"/>
    <w:rsid w:val="0015602B"/>
    <w:rsid w:val="00176F94"/>
    <w:rsid w:val="0018653E"/>
    <w:rsid w:val="001A21E7"/>
    <w:rsid w:val="001A4543"/>
    <w:rsid w:val="001E5876"/>
    <w:rsid w:val="001F363B"/>
    <w:rsid w:val="002A47AC"/>
    <w:rsid w:val="002B454C"/>
    <w:rsid w:val="002E1B68"/>
    <w:rsid w:val="003F61F5"/>
    <w:rsid w:val="004916B9"/>
    <w:rsid w:val="00547460"/>
    <w:rsid w:val="005574DD"/>
    <w:rsid w:val="005826EE"/>
    <w:rsid w:val="005B12DB"/>
    <w:rsid w:val="0063422B"/>
    <w:rsid w:val="00674D45"/>
    <w:rsid w:val="006B2315"/>
    <w:rsid w:val="007934A2"/>
    <w:rsid w:val="00845E89"/>
    <w:rsid w:val="008A2547"/>
    <w:rsid w:val="008A3B4B"/>
    <w:rsid w:val="008D45B1"/>
    <w:rsid w:val="00952613"/>
    <w:rsid w:val="009760CF"/>
    <w:rsid w:val="00980316"/>
    <w:rsid w:val="009F0949"/>
    <w:rsid w:val="00A93189"/>
    <w:rsid w:val="00AB3C6E"/>
    <w:rsid w:val="00C4773F"/>
    <w:rsid w:val="00CF4DD9"/>
    <w:rsid w:val="00D71D92"/>
    <w:rsid w:val="00D826E4"/>
    <w:rsid w:val="00E223C6"/>
    <w:rsid w:val="00EC7BA9"/>
    <w:rsid w:val="00F31EAD"/>
    <w:rsid w:val="00F97D83"/>
    <w:rsid w:val="00FC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21473CA-DB6A-49D3-8CEC-0A12687C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71D9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71D9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吉田　瑶平</cp:lastModifiedBy>
  <cp:revision>2</cp:revision>
  <cp:lastPrinted>2023-10-19T00:54:00Z</cp:lastPrinted>
  <dcterms:created xsi:type="dcterms:W3CDTF">2023-12-06T06:05:00Z</dcterms:created>
  <dcterms:modified xsi:type="dcterms:W3CDTF">2023-12-06T06:05:00Z</dcterms:modified>
</cp:coreProperties>
</file>