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2E" w:rsidRDefault="001D7B2E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D7B2E" w:rsidRDefault="001D7B2E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道路工事届出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400"/>
        <w:gridCol w:w="4260"/>
      </w:tblGrid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8520" w:type="dxa"/>
            <w:gridSpan w:val="3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1D7B2E" w:rsidRDefault="001D7B2E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1D7B2E" w:rsidRDefault="001D7B2E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</w:t>
            </w:r>
          </w:p>
          <w:p w:rsidR="001D7B2E" w:rsidRDefault="001D7B2E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1D7B2E" w:rsidRDefault="001D7B2E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</w:p>
        </w:tc>
      </w:tr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60" w:type="dxa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工事予定日時</w:t>
            </w:r>
          </w:p>
        </w:tc>
        <w:tc>
          <w:tcPr>
            <w:tcW w:w="6660" w:type="dxa"/>
            <w:gridSpan w:val="2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</w:p>
          <w:p w:rsidR="001D7B2E" w:rsidRDefault="001D7B2E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至</w:t>
            </w:r>
          </w:p>
        </w:tc>
      </w:tr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60" w:type="dxa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路線及び箇所</w:t>
            </w:r>
          </w:p>
        </w:tc>
        <w:tc>
          <w:tcPr>
            <w:tcW w:w="6660" w:type="dxa"/>
            <w:gridSpan w:val="2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60" w:type="dxa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工事内容</w:t>
            </w:r>
          </w:p>
        </w:tc>
        <w:tc>
          <w:tcPr>
            <w:tcW w:w="6660" w:type="dxa"/>
            <w:gridSpan w:val="2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60" w:type="dxa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現場責任者氏名</w:t>
            </w:r>
          </w:p>
        </w:tc>
        <w:tc>
          <w:tcPr>
            <w:tcW w:w="6660" w:type="dxa"/>
            <w:gridSpan w:val="2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0" w:type="dxa"/>
            <w:gridSpan w:val="2"/>
            <w:tcBorders>
              <w:top w:val="double" w:sz="4" w:space="0" w:color="auto"/>
            </w:tcBorders>
            <w:vAlign w:val="center"/>
          </w:tcPr>
          <w:p w:rsidR="001D7B2E" w:rsidRDefault="001D7B2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tcBorders>
              <w:top w:val="double" w:sz="4" w:space="0" w:color="auto"/>
            </w:tcBorders>
            <w:vAlign w:val="center"/>
          </w:tcPr>
          <w:p w:rsidR="001D7B2E" w:rsidRDefault="001D7B2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1D7B2E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4260" w:type="dxa"/>
            <w:gridSpan w:val="2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1D7B2E" w:rsidRDefault="001D7B2E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D7B2E" w:rsidRDefault="001D7B2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1D7B2E" w:rsidRDefault="001D7B2E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1D7B2E" w:rsidRDefault="001D7B2E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※印の欄は、記入しないこと。</w:t>
      </w:r>
    </w:p>
    <w:p w:rsidR="001D7B2E" w:rsidRDefault="001D7B2E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工事施行区域の略図を添付すること。</w:t>
      </w:r>
    </w:p>
    <w:sectPr w:rsidR="001D7B2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2E" w:rsidRDefault="001D7B2E" w:rsidP="004272AA">
      <w:r>
        <w:separator/>
      </w:r>
    </w:p>
  </w:endnote>
  <w:endnote w:type="continuationSeparator" w:id="0">
    <w:p w:rsidR="001D7B2E" w:rsidRDefault="001D7B2E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2E" w:rsidRDefault="001D7B2E" w:rsidP="004272AA">
      <w:r>
        <w:separator/>
      </w:r>
    </w:p>
  </w:footnote>
  <w:footnote w:type="continuationSeparator" w:id="0">
    <w:p w:rsidR="001D7B2E" w:rsidRDefault="001D7B2E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E"/>
    <w:rsid w:val="001D7B2E"/>
    <w:rsid w:val="004272AA"/>
    <w:rsid w:val="005D2550"/>
    <w:rsid w:val="008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404970-CB55-45B8-B6D0-CE8CE51C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様式第10号(第5条関係)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様式第10号(第5条関係)</dc:title>
  <dc:subject/>
  <dc:creator>(株)ぎょうせい</dc:creator>
  <cp:keywords/>
  <dc:description/>
  <cp:lastModifiedBy>toma junpei</cp:lastModifiedBy>
  <cp:revision>2</cp:revision>
  <dcterms:created xsi:type="dcterms:W3CDTF">2022-04-21T01:50:00Z</dcterms:created>
  <dcterms:modified xsi:type="dcterms:W3CDTF">2022-04-21T01:50:00Z</dcterms:modified>
</cp:coreProperties>
</file>