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E9" w:rsidRDefault="000270E9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9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480"/>
        <w:gridCol w:w="1920"/>
        <w:gridCol w:w="400"/>
        <w:gridCol w:w="100"/>
        <w:gridCol w:w="4160"/>
      </w:tblGrid>
      <w:tr w:rsidR="000270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0" w:type="dxa"/>
            <w:gridSpan w:val="3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水</w:t>
            </w:r>
            <w:r>
              <w:rPr>
                <w:rFonts w:ascii="ＭＳ 明朝" w:hint="eastAsia"/>
              </w:rPr>
              <w:t>道</w:t>
            </w:r>
          </w:p>
        </w:tc>
        <w:tc>
          <w:tcPr>
            <w:tcW w:w="500" w:type="dxa"/>
            <w:gridSpan w:val="2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断</w:t>
            </w:r>
          </w:p>
          <w:p w:rsidR="000270E9" w:rsidRDefault="000270E9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4160" w:type="dxa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-79" w:right="221"/>
              <w:rPr>
                <w:rFonts w:ascii="ＭＳ 明朝"/>
              </w:rPr>
            </w:pPr>
            <w:r>
              <w:rPr>
                <w:rFonts w:ascii="ＭＳ 明朝" w:hint="eastAsia"/>
                <w:spacing w:val="60"/>
              </w:rPr>
              <w:t>水届出</w:t>
            </w:r>
            <w:r>
              <w:rPr>
                <w:rFonts w:ascii="ＭＳ 明朝" w:hint="eastAsia"/>
              </w:rPr>
              <w:t>書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6"/>
          </w:tcPr>
          <w:p w:rsidR="000270E9" w:rsidRDefault="000270E9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0270E9" w:rsidRDefault="000270E9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0270E9" w:rsidRDefault="000270E9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</w:t>
            </w:r>
          </w:p>
          <w:p w:rsidR="000270E9" w:rsidRDefault="000270E9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0270E9" w:rsidRDefault="000270E9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460" w:type="dxa"/>
            <w:tcBorders>
              <w:right w:val="nil"/>
            </w:tcBorders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断</w:t>
            </w:r>
          </w:p>
          <w:p w:rsidR="000270E9" w:rsidRDefault="000270E9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-79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水予定日時</w:t>
            </w:r>
          </w:p>
        </w:tc>
        <w:tc>
          <w:tcPr>
            <w:tcW w:w="6580" w:type="dxa"/>
            <w:gridSpan w:val="4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</w:p>
          <w:p w:rsidR="000270E9" w:rsidRDefault="000270E9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至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460" w:type="dxa"/>
            <w:tcBorders>
              <w:right w:val="nil"/>
            </w:tcBorders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断</w:t>
            </w:r>
          </w:p>
          <w:p w:rsidR="000270E9" w:rsidRDefault="000270E9">
            <w:pPr>
              <w:wordWrap w:val="0"/>
              <w:autoSpaceDE w:val="0"/>
              <w:autoSpaceDN w:val="0"/>
              <w:ind w:left="57" w:right="-79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減</w:t>
            </w:r>
          </w:p>
        </w:tc>
        <w:tc>
          <w:tcPr>
            <w:tcW w:w="1480" w:type="dxa"/>
            <w:tcBorders>
              <w:left w:val="nil"/>
            </w:tcBorders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-79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水区域</w:t>
            </w:r>
          </w:p>
        </w:tc>
        <w:tc>
          <w:tcPr>
            <w:tcW w:w="6580" w:type="dxa"/>
            <w:gridSpan w:val="4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940" w:type="dxa"/>
            <w:gridSpan w:val="2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工事場所</w:t>
            </w:r>
          </w:p>
        </w:tc>
        <w:tc>
          <w:tcPr>
            <w:tcW w:w="6580" w:type="dxa"/>
            <w:gridSpan w:val="4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940" w:type="dxa"/>
            <w:gridSpan w:val="2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  <w:tc>
          <w:tcPr>
            <w:tcW w:w="6580" w:type="dxa"/>
            <w:gridSpan w:val="4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940" w:type="dxa"/>
            <w:gridSpan w:val="2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0"/>
              </w:rPr>
              <w:t>現場責任</w:t>
            </w:r>
            <w:r>
              <w:rPr>
                <w:rFonts w:ascii="ＭＳ 明朝" w:hint="eastAsia"/>
              </w:rPr>
              <w:t>者氏名</w:t>
            </w:r>
          </w:p>
        </w:tc>
        <w:tc>
          <w:tcPr>
            <w:tcW w:w="6580" w:type="dxa"/>
            <w:gridSpan w:val="4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4260" w:type="dxa"/>
            <w:gridSpan w:val="4"/>
            <w:tcBorders>
              <w:top w:val="double" w:sz="4" w:space="0" w:color="auto"/>
            </w:tcBorders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</w:tcBorders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0270E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4260" w:type="dxa"/>
            <w:gridSpan w:val="4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0270E9" w:rsidRDefault="000270E9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0270E9" w:rsidRDefault="000270E9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0270E9" w:rsidRDefault="000270E9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法人又は組合にあっては、その名称、代表者氏名、主たる事務所の所在地を記入すること。</w:t>
      </w:r>
    </w:p>
    <w:p w:rsidR="000270E9" w:rsidRDefault="000270E9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※印の欄は、記入しないこと。</w:t>
      </w:r>
    </w:p>
    <w:p w:rsidR="000270E9" w:rsidRDefault="000270E9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断、減水区域の略図を添付すること。</w:t>
      </w:r>
    </w:p>
    <w:sectPr w:rsidR="000270E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0E9" w:rsidRDefault="000270E9" w:rsidP="004272AA">
      <w:r>
        <w:separator/>
      </w:r>
    </w:p>
  </w:endnote>
  <w:endnote w:type="continuationSeparator" w:id="0">
    <w:p w:rsidR="000270E9" w:rsidRDefault="000270E9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0E9" w:rsidRDefault="000270E9" w:rsidP="004272AA">
      <w:r>
        <w:separator/>
      </w:r>
    </w:p>
  </w:footnote>
  <w:footnote w:type="continuationSeparator" w:id="0">
    <w:p w:rsidR="000270E9" w:rsidRDefault="000270E9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0E9"/>
    <w:rsid w:val="000270E9"/>
    <w:rsid w:val="004272AA"/>
    <w:rsid w:val="00542842"/>
    <w:rsid w:val="00F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FFC161-C7B0-4DD8-A9A8-7E06F2CF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様式第9号(第5条関係)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様式第9号(第5条関係)</dc:title>
  <dc:subject/>
  <dc:creator>(株)ぎょうせい</dc:creator>
  <cp:keywords/>
  <dc:description/>
  <cp:lastModifiedBy>toma junpei</cp:lastModifiedBy>
  <cp:revision>2</cp:revision>
  <dcterms:created xsi:type="dcterms:W3CDTF">2022-04-21T01:49:00Z</dcterms:created>
  <dcterms:modified xsi:type="dcterms:W3CDTF">2022-04-21T01:49:00Z</dcterms:modified>
</cp:coreProperties>
</file>