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97" w:rsidRDefault="0048689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20"/>
        <w:gridCol w:w="1640"/>
        <w:gridCol w:w="396"/>
        <w:gridCol w:w="704"/>
        <w:gridCol w:w="276"/>
        <w:gridCol w:w="3984"/>
      </w:tblGrid>
      <w:tr w:rsidR="00486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6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hanging="90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煙</w:t>
            </w:r>
            <w:r>
              <w:rPr>
                <w:rFonts w:ascii="ＭＳ 明朝" w:hint="eastAsia"/>
              </w:rPr>
              <w:t>火</w:t>
            </w:r>
          </w:p>
        </w:tc>
        <w:tc>
          <w:tcPr>
            <w:tcW w:w="980" w:type="dxa"/>
            <w:gridSpan w:val="2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打上げ</w:t>
            </w:r>
          </w:p>
          <w:p w:rsidR="00486897" w:rsidRDefault="0048689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3984" w:type="dxa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-79" w:right="221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届出</w:t>
            </w:r>
            <w:r>
              <w:rPr>
                <w:rFonts w:ascii="ＭＳ 明朝" w:hint="eastAsia"/>
              </w:rPr>
              <w:t>書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7"/>
          </w:tcPr>
          <w:p w:rsidR="00486897" w:rsidRDefault="00486897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486897" w:rsidRDefault="00486897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486897" w:rsidRDefault="00486897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486897" w:rsidRDefault="00486897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486897" w:rsidRDefault="00486897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520" w:type="dxa"/>
            <w:gridSpan w:val="2"/>
            <w:tcBorders>
              <w:right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打上げ</w:t>
            </w:r>
          </w:p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-79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予定日時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520" w:type="dxa"/>
            <w:gridSpan w:val="2"/>
            <w:tcBorders>
              <w:right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打上げ</w:t>
            </w:r>
          </w:p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-79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3160" w:type="dxa"/>
            <w:gridSpan w:val="3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周囲の状況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3160" w:type="dxa"/>
            <w:gridSpan w:val="3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煙火の種類及び数量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3160" w:type="dxa"/>
            <w:gridSpan w:val="3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その他必要</w:t>
            </w:r>
            <w:r>
              <w:rPr>
                <w:rFonts w:ascii="ＭＳ 明朝" w:hint="eastAsia"/>
              </w:rPr>
              <w:t>な事項</w:t>
            </w:r>
          </w:p>
        </w:tc>
        <w:tc>
          <w:tcPr>
            <w:tcW w:w="5360" w:type="dxa"/>
            <w:gridSpan w:val="4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00" w:type="dxa"/>
            <w:tcBorders>
              <w:bottom w:val="nil"/>
              <w:right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打上げ</w:t>
            </w:r>
          </w:p>
          <w:p w:rsidR="00486897" w:rsidRDefault="00486897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</w:rPr>
              <w:t>仕掛け</w:t>
            </w:r>
          </w:p>
        </w:tc>
        <w:tc>
          <w:tcPr>
            <w:tcW w:w="1960" w:type="dxa"/>
            <w:gridSpan w:val="2"/>
            <w:tcBorders>
              <w:left w:val="nil"/>
              <w:bottom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-59" w:right="-19"/>
              <w:jc w:val="distribute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に直接従事する</w:t>
            </w:r>
          </w:p>
        </w:tc>
        <w:tc>
          <w:tcPr>
            <w:tcW w:w="5360" w:type="dxa"/>
            <w:gridSpan w:val="4"/>
            <w:vMerge w:val="restart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60" w:type="dxa"/>
            <w:gridSpan w:val="3"/>
            <w:tcBorders>
              <w:top w:val="nil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責任者の氏名</w:t>
            </w:r>
          </w:p>
        </w:tc>
        <w:tc>
          <w:tcPr>
            <w:tcW w:w="5360" w:type="dxa"/>
            <w:gridSpan w:val="4"/>
            <w:vMerge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260" w:type="dxa"/>
            <w:gridSpan w:val="5"/>
            <w:tcBorders>
              <w:top w:val="double" w:sz="4" w:space="0" w:color="auto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</w:tcBorders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4868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4260" w:type="dxa"/>
            <w:gridSpan w:val="5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486897" w:rsidRDefault="00486897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86897" w:rsidRDefault="0048689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486897" w:rsidRDefault="00486897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486897" w:rsidRDefault="00486897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※印の欄は、記入しないこと。</w:t>
      </w:r>
    </w:p>
    <w:p w:rsidR="00486897" w:rsidRDefault="00486897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その他必要な事項欄には、消火準備の概要その他参考事項を記入すること。</w:t>
      </w:r>
    </w:p>
    <w:p w:rsidR="00486897" w:rsidRDefault="00486897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打上げ、仕掛け場所の略図を添付すること。</w:t>
      </w:r>
    </w:p>
    <w:sectPr w:rsidR="004868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97" w:rsidRDefault="00486897" w:rsidP="004272AA">
      <w:r>
        <w:separator/>
      </w:r>
    </w:p>
  </w:endnote>
  <w:endnote w:type="continuationSeparator" w:id="0">
    <w:p w:rsidR="00486897" w:rsidRDefault="00486897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97" w:rsidRDefault="00486897" w:rsidP="004272AA">
      <w:r>
        <w:separator/>
      </w:r>
    </w:p>
  </w:footnote>
  <w:footnote w:type="continuationSeparator" w:id="0">
    <w:p w:rsidR="00486897" w:rsidRDefault="00486897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7"/>
    <w:rsid w:val="00314C31"/>
    <w:rsid w:val="004272AA"/>
    <w:rsid w:val="00486897"/>
    <w:rsid w:val="00D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9AC010-B6F7-49F3-B457-F79C814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toma junpei</cp:lastModifiedBy>
  <cp:revision>2</cp:revision>
  <dcterms:created xsi:type="dcterms:W3CDTF">2022-04-21T01:46:00Z</dcterms:created>
  <dcterms:modified xsi:type="dcterms:W3CDTF">2022-04-21T01:46:00Z</dcterms:modified>
</cp:coreProperties>
</file>