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DD" w:rsidRDefault="006858DD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6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5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220"/>
        <w:gridCol w:w="2180"/>
        <w:gridCol w:w="1000"/>
        <w:gridCol w:w="3260"/>
      </w:tblGrid>
      <w:tr w:rsidR="006858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0" w:type="dxa"/>
            <w:gridSpan w:val="2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901" w:right="221" w:hanging="90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80" w:type="dxa"/>
            <w:gridSpan w:val="2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火災とまぎらわしい煙又は火炎を発するおそれのある行為の</w:t>
            </w:r>
          </w:p>
        </w:tc>
        <w:tc>
          <w:tcPr>
            <w:tcW w:w="3260" w:type="dxa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-79" w:right="221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届出</w:t>
            </w:r>
            <w:r>
              <w:rPr>
                <w:rFonts w:ascii="ＭＳ 明朝" w:hint="eastAsia"/>
              </w:rPr>
              <w:t>書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5"/>
          </w:tcPr>
          <w:p w:rsidR="006858DD" w:rsidRDefault="006858DD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  <w:p w:rsidR="006858DD" w:rsidRDefault="006858DD">
            <w:pPr>
              <w:wordWrap w:val="0"/>
              <w:autoSpaceDE w:val="0"/>
              <w:autoSpaceDN w:val="0"/>
              <w:ind w:right="22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袖ケ浦市消防長　　　　　様</w:t>
            </w:r>
          </w:p>
          <w:p w:rsidR="006858DD" w:rsidRDefault="006858DD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　</w:t>
            </w:r>
          </w:p>
          <w:p w:rsidR="006858DD" w:rsidRDefault="006858DD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住</w:t>
            </w:r>
            <w:r>
              <w:rPr>
                <w:rFonts w:ascii="ＭＳ 明朝" w:hint="eastAsia"/>
              </w:rPr>
              <w:t xml:space="preserve">所　　　　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電話　　番</w:t>
            </w:r>
            <w:r>
              <w:rPr>
                <w:rFonts w:ascii="ＭＳ 明朝"/>
              </w:rPr>
              <w:t>)</w:t>
            </w:r>
          </w:p>
          <w:p w:rsidR="006858DD" w:rsidRDefault="006858DD">
            <w:pPr>
              <w:wordWrap w:val="0"/>
              <w:autoSpaceDE w:val="0"/>
              <w:autoSpaceDN w:val="0"/>
              <w:ind w:right="221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0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　　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860" w:type="dxa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発生予定日時</w:t>
            </w:r>
          </w:p>
        </w:tc>
        <w:tc>
          <w:tcPr>
            <w:tcW w:w="6660" w:type="dxa"/>
            <w:gridSpan w:val="4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自</w:t>
            </w:r>
          </w:p>
          <w:p w:rsidR="006858DD" w:rsidRDefault="006858DD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>至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860" w:type="dxa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発生場所</w:t>
            </w:r>
          </w:p>
        </w:tc>
        <w:tc>
          <w:tcPr>
            <w:tcW w:w="6660" w:type="dxa"/>
            <w:gridSpan w:val="4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860" w:type="dxa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燃焼物品名及び数量</w:t>
            </w:r>
          </w:p>
        </w:tc>
        <w:tc>
          <w:tcPr>
            <w:tcW w:w="6660" w:type="dxa"/>
            <w:gridSpan w:val="4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860" w:type="dxa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目的</w:t>
            </w:r>
          </w:p>
        </w:tc>
        <w:tc>
          <w:tcPr>
            <w:tcW w:w="6660" w:type="dxa"/>
            <w:gridSpan w:val="4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860" w:type="dxa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20"/>
              </w:rPr>
              <w:t>その他必要</w:t>
            </w:r>
            <w:r>
              <w:rPr>
                <w:rFonts w:ascii="ＭＳ 明朝" w:hint="eastAsia"/>
              </w:rPr>
              <w:t>な事項</w:t>
            </w:r>
          </w:p>
        </w:tc>
        <w:tc>
          <w:tcPr>
            <w:tcW w:w="6660" w:type="dxa"/>
            <w:gridSpan w:val="4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right="181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60" w:type="dxa"/>
            <w:gridSpan w:val="3"/>
            <w:tcBorders>
              <w:top w:val="double" w:sz="4" w:space="0" w:color="auto"/>
            </w:tcBorders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</w:tcBorders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  <w:spacing w:val="600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6858D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71"/>
        </w:trPr>
        <w:tc>
          <w:tcPr>
            <w:tcW w:w="4260" w:type="dxa"/>
            <w:gridSpan w:val="3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60" w:type="dxa"/>
            <w:gridSpan w:val="2"/>
            <w:vAlign w:val="center"/>
          </w:tcPr>
          <w:p w:rsidR="006858DD" w:rsidRDefault="006858DD">
            <w:pPr>
              <w:wordWrap w:val="0"/>
              <w:autoSpaceDE w:val="0"/>
              <w:autoSpaceDN w:val="0"/>
              <w:ind w:right="181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858DD" w:rsidRDefault="006858DD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備考</w:t>
      </w:r>
    </w:p>
    <w:p w:rsidR="006858DD" w:rsidRDefault="006858DD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法人にあっては、その名称、代表者氏名、主たる事務所の所在地を記入すること。</w:t>
      </w:r>
    </w:p>
    <w:p w:rsidR="006858DD" w:rsidRDefault="006858DD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その他必要な事項欄には、消火準備の概要その他参考事項を記入すること。</w:t>
      </w:r>
    </w:p>
    <w:p w:rsidR="006858DD" w:rsidRDefault="006858DD">
      <w:pPr>
        <w:wordWrap w:val="0"/>
        <w:autoSpaceDE w:val="0"/>
        <w:autoSpaceDN w:val="0"/>
        <w:ind w:left="580" w:hanging="580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※印の欄は、記入しないこと。</w:t>
      </w:r>
    </w:p>
    <w:sectPr w:rsidR="006858D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DD" w:rsidRDefault="006858DD" w:rsidP="004272AA">
      <w:r>
        <w:separator/>
      </w:r>
    </w:p>
  </w:endnote>
  <w:endnote w:type="continuationSeparator" w:id="0">
    <w:p w:rsidR="006858DD" w:rsidRDefault="006858DD" w:rsidP="004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DD" w:rsidRDefault="006858DD" w:rsidP="004272AA">
      <w:r>
        <w:separator/>
      </w:r>
    </w:p>
  </w:footnote>
  <w:footnote w:type="continuationSeparator" w:id="0">
    <w:p w:rsidR="006858DD" w:rsidRDefault="006858DD" w:rsidP="00427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defaultTabStop w:val="851"/>
  <w:drawingGridHorizontalSpacing w:val="20"/>
  <w:drawingGridVerticalSpacing w:val="2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D"/>
    <w:rsid w:val="00154CC3"/>
    <w:rsid w:val="004272AA"/>
    <w:rsid w:val="00506973"/>
    <w:rsid w:val="006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7584B0-F647-48B9-BEE6-FA7137B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様式第6号(第5条関係)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様式第6号(第5条関係)</dc:title>
  <dc:subject/>
  <dc:creator>(株)ぎょうせい</dc:creator>
  <cp:keywords/>
  <dc:description/>
  <cp:lastModifiedBy>toma junpei</cp:lastModifiedBy>
  <cp:revision>2</cp:revision>
  <dcterms:created xsi:type="dcterms:W3CDTF">2022-04-21T01:47:00Z</dcterms:created>
  <dcterms:modified xsi:type="dcterms:W3CDTF">2022-04-21T01:47:00Z</dcterms:modified>
</cp:coreProperties>
</file>