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71" w:rsidRDefault="005E3B71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E5539F">
        <w:rPr>
          <w:rFonts w:ascii="ＭＳ 明朝" w:hint="eastAsia"/>
        </w:rPr>
        <w:t>４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E5539F">
        <w:rPr>
          <w:rFonts w:ascii="ＭＳ 明朝" w:hint="eastAsia"/>
        </w:rPr>
        <w:t>４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5E3B71" w:rsidRDefault="005E3B71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ネオン管灯設備設置届出書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460"/>
        <w:gridCol w:w="820"/>
        <w:gridCol w:w="20"/>
        <w:gridCol w:w="2300"/>
        <w:gridCol w:w="520"/>
        <w:gridCol w:w="1260"/>
        <w:gridCol w:w="2480"/>
      </w:tblGrid>
      <w:tr w:rsidR="005E3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8"/>
          </w:tcPr>
          <w:p w:rsidR="005E3B71" w:rsidRDefault="005E3B71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5E3B71" w:rsidRDefault="005E3B71">
            <w:pPr>
              <w:wordWrap w:val="0"/>
              <w:autoSpaceDE w:val="0"/>
              <w:autoSpaceDN w:val="0"/>
              <w:ind w:right="22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袖ケ浦市消防長　　　　　様</w:t>
            </w:r>
          </w:p>
          <w:p w:rsidR="005E3B71" w:rsidRDefault="005E3B71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　　</w:t>
            </w:r>
          </w:p>
          <w:p w:rsidR="005E3B71" w:rsidRDefault="005E3B71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住</w:t>
            </w:r>
            <w:r>
              <w:rPr>
                <w:rFonts w:ascii="ＭＳ 明朝" w:hint="eastAsia"/>
              </w:rPr>
              <w:t xml:space="preserve">所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電話　　番</w:t>
            </w:r>
            <w:r>
              <w:rPr>
                <w:rFonts w:ascii="ＭＳ 明朝"/>
              </w:rPr>
              <w:t>)</w:t>
            </w:r>
          </w:p>
          <w:p w:rsidR="005E3B71" w:rsidRDefault="005E3B71" w:rsidP="005772D7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氏</w:t>
            </w:r>
            <w:r>
              <w:rPr>
                <w:rFonts w:ascii="ＭＳ 明朝" w:hint="eastAsia"/>
              </w:rPr>
              <w:t xml:space="preserve">名　　　　　　　　　</w:t>
            </w:r>
            <w:r w:rsidR="005772D7">
              <w:rPr>
                <w:rFonts w:ascii="ＭＳ 明朝" w:hint="eastAsia"/>
              </w:rPr>
              <w:t xml:space="preserve">　</w:t>
            </w:r>
          </w:p>
        </w:tc>
      </w:tr>
      <w:tr w:rsidR="005E3B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60" w:type="dxa"/>
            <w:vMerge w:val="restart"/>
            <w:textDirection w:val="tbRlV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対象物</w:t>
            </w:r>
          </w:p>
          <w:p w:rsidR="005E3B71" w:rsidRDefault="005E3B7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防</w:t>
            </w:r>
            <w:r>
              <w:rPr>
                <w:rFonts w:ascii="ＭＳ 明朝" w:hint="eastAsia"/>
              </w:rPr>
              <w:t>火</w:t>
            </w:r>
          </w:p>
        </w:tc>
        <w:tc>
          <w:tcPr>
            <w:tcW w:w="1300" w:type="dxa"/>
            <w:gridSpan w:val="3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right="-1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560" w:type="dxa"/>
            <w:gridSpan w:val="4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E3B7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60" w:type="dxa"/>
            <w:vMerge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right="-1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2820" w:type="dxa"/>
            <w:gridSpan w:val="2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right="18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left="-39" w:right="-5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2480" w:type="dxa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right="18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E3B7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60" w:type="dxa"/>
            <w:vMerge w:val="restart"/>
            <w:textDirection w:val="tbRlV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95"/>
              </w:rPr>
              <w:t>届出設</w:t>
            </w:r>
            <w:r>
              <w:rPr>
                <w:rFonts w:ascii="ＭＳ 明朝" w:hint="eastAsia"/>
              </w:rPr>
              <w:t>備</w:t>
            </w:r>
          </w:p>
        </w:tc>
        <w:tc>
          <w:tcPr>
            <w:tcW w:w="1300" w:type="dxa"/>
            <w:gridSpan w:val="3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right="-1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設備容量</w:t>
            </w:r>
          </w:p>
        </w:tc>
        <w:tc>
          <w:tcPr>
            <w:tcW w:w="6560" w:type="dxa"/>
            <w:gridSpan w:val="4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left="-39" w:right="-5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E3B71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660" w:type="dxa"/>
            <w:vMerge/>
            <w:textDirection w:val="tbRlV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right="-1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着工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予定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2820" w:type="dxa"/>
            <w:gridSpan w:val="2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left="-39" w:right="-5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竣工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予定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2480" w:type="dxa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E3B71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660" w:type="dxa"/>
            <w:vMerge/>
            <w:textDirection w:val="tbRlV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460" w:type="dxa"/>
            <w:textDirection w:val="tbRlV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設備の概要</w:t>
            </w:r>
          </w:p>
        </w:tc>
        <w:tc>
          <w:tcPr>
            <w:tcW w:w="7400" w:type="dxa"/>
            <w:gridSpan w:val="6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E3B7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20" w:type="dxa"/>
            <w:gridSpan w:val="2"/>
            <w:vMerge w:val="restart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工</w:t>
            </w:r>
            <w:r>
              <w:rPr>
                <w:rFonts w:ascii="ＭＳ 明朝" w:hint="eastAsia"/>
              </w:rPr>
              <w:t>事施工者</w:t>
            </w:r>
          </w:p>
        </w:tc>
        <w:tc>
          <w:tcPr>
            <w:tcW w:w="820" w:type="dxa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right="-5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580" w:type="dxa"/>
            <w:gridSpan w:val="5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left="118"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E3B7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2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820" w:type="dxa"/>
            <w:tcBorders>
              <w:bottom w:val="double" w:sz="4" w:space="0" w:color="auto"/>
            </w:tcBorders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right="-5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580" w:type="dxa"/>
            <w:gridSpan w:val="5"/>
            <w:tcBorders>
              <w:bottom w:val="double" w:sz="4" w:space="0" w:color="auto"/>
            </w:tcBorders>
            <w:vAlign w:val="center"/>
          </w:tcPr>
          <w:p w:rsidR="005E3B71" w:rsidRDefault="005E3B71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　　番　　　　</w:t>
            </w:r>
          </w:p>
        </w:tc>
      </w:tr>
      <w:tr w:rsidR="005E3B71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260" w:type="dxa"/>
            <w:gridSpan w:val="5"/>
            <w:tcBorders>
              <w:top w:val="double" w:sz="4" w:space="0" w:color="auto"/>
            </w:tcBorders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600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4260" w:type="dxa"/>
            <w:gridSpan w:val="3"/>
            <w:tcBorders>
              <w:top w:val="double" w:sz="4" w:space="0" w:color="auto"/>
            </w:tcBorders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600"/>
              </w:rPr>
              <w:t>経過</w:t>
            </w:r>
            <w:r>
              <w:rPr>
                <w:rFonts w:ascii="ＭＳ 明朝" w:hint="eastAsia"/>
              </w:rPr>
              <w:t>欄</w:t>
            </w:r>
          </w:p>
        </w:tc>
      </w:tr>
      <w:tr w:rsidR="005E3B71">
        <w:tblPrEx>
          <w:tblCellMar>
            <w:top w:w="0" w:type="dxa"/>
            <w:bottom w:w="0" w:type="dxa"/>
          </w:tblCellMar>
        </w:tblPrEx>
        <w:trPr>
          <w:cantSplit/>
          <w:trHeight w:val="1707"/>
        </w:trPr>
        <w:tc>
          <w:tcPr>
            <w:tcW w:w="4260" w:type="dxa"/>
            <w:gridSpan w:val="5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:rsidR="005E3B71" w:rsidRDefault="005E3B71">
            <w:pPr>
              <w:wordWrap w:val="0"/>
              <w:autoSpaceDE w:val="0"/>
              <w:autoSpaceDN w:val="0"/>
              <w:ind w:right="18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5E3B71" w:rsidRDefault="005E3B7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:rsidR="005E3B71" w:rsidRDefault="005E3B71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E5539F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法人にあっては、その名称、代表者氏名、主たる事務所の所在地を記入すること。</w:t>
      </w:r>
    </w:p>
    <w:p w:rsidR="005E3B71" w:rsidRDefault="005E3B71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E5539F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届出設備の概要欄に書き込めない事項は、別紙に記載して添付すること。</w:t>
      </w:r>
    </w:p>
    <w:p w:rsidR="005E3B71" w:rsidRDefault="005E3B71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E5539F">
        <w:rPr>
          <w:rFonts w:ascii="ＭＳ 明朝" w:hint="eastAsia"/>
        </w:rPr>
        <w:t>３</w:t>
      </w:r>
      <w:r>
        <w:rPr>
          <w:rFonts w:ascii="ＭＳ 明朝" w:hint="eastAsia"/>
        </w:rPr>
        <w:t xml:space="preserve">　※印の欄は、記入しないこと。</w:t>
      </w:r>
    </w:p>
    <w:p w:rsidR="005E3B71" w:rsidRDefault="005E3B71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E5539F">
        <w:rPr>
          <w:rFonts w:ascii="ＭＳ 明朝" w:hint="eastAsia"/>
        </w:rPr>
        <w:t>４</w:t>
      </w:r>
      <w:r>
        <w:rPr>
          <w:rFonts w:ascii="ＭＳ 明朝" w:hint="eastAsia"/>
        </w:rPr>
        <w:t xml:space="preserve">　当該設備の設計図書を添付すること。</w:t>
      </w:r>
    </w:p>
    <w:sectPr w:rsidR="005E3B7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44" w:rsidRDefault="00E97E44" w:rsidP="004272AA">
      <w:r>
        <w:separator/>
      </w:r>
    </w:p>
  </w:endnote>
  <w:endnote w:type="continuationSeparator" w:id="0">
    <w:p w:rsidR="00E97E44" w:rsidRDefault="00E97E44" w:rsidP="004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44" w:rsidRDefault="00E97E44" w:rsidP="004272AA">
      <w:r>
        <w:separator/>
      </w:r>
    </w:p>
  </w:footnote>
  <w:footnote w:type="continuationSeparator" w:id="0">
    <w:p w:rsidR="00E97E44" w:rsidRDefault="00E97E44" w:rsidP="0042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71"/>
    <w:rsid w:val="0012318F"/>
    <w:rsid w:val="003965B4"/>
    <w:rsid w:val="004272AA"/>
    <w:rsid w:val="005772D7"/>
    <w:rsid w:val="005E3B71"/>
    <w:rsid w:val="00625389"/>
    <w:rsid w:val="00781FAE"/>
    <w:rsid w:val="00C8458D"/>
    <w:rsid w:val="00E5539F"/>
    <w:rsid w:val="00E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492968-279C-4951-8810-D748764E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toma junpei</cp:lastModifiedBy>
  <cp:revision>2</cp:revision>
  <dcterms:created xsi:type="dcterms:W3CDTF">2022-04-21T01:27:00Z</dcterms:created>
  <dcterms:modified xsi:type="dcterms:W3CDTF">2022-04-21T01:27:00Z</dcterms:modified>
</cp:coreProperties>
</file>