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2C8" w14:textId="77777777" w:rsidR="0013040B" w:rsidRDefault="0013040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061537">
        <w:rPr>
          <w:rFonts w:ascii="ＭＳ 明朝" w:hint="eastAsia"/>
        </w:rPr>
        <w:t>１１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EF47E1">
        <w:rPr>
          <w:rFonts w:ascii="ＭＳ 明朝" w:hint="eastAsia"/>
        </w:rPr>
        <w:t>１６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48091E73" w14:textId="77777777" w:rsidR="0013040B" w:rsidRDefault="0013040B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火気使用工事届出書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680"/>
        <w:gridCol w:w="220"/>
        <w:gridCol w:w="1720"/>
        <w:gridCol w:w="1820"/>
        <w:gridCol w:w="1960"/>
      </w:tblGrid>
      <w:tr w:rsidR="0013040B" w14:paraId="5A89E8F6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8500" w:type="dxa"/>
            <w:gridSpan w:val="6"/>
          </w:tcPr>
          <w:p w14:paraId="20E1F9AC" w14:textId="77777777" w:rsidR="0013040B" w:rsidRDefault="0013040B">
            <w:pPr>
              <w:wordWrap w:val="0"/>
              <w:autoSpaceDE w:val="0"/>
              <w:autoSpaceDN w:val="0"/>
              <w:ind w:right="121"/>
              <w:jc w:val="center"/>
              <w:rPr>
                <w:rFonts w:ascii="ＭＳ 明朝"/>
              </w:rPr>
            </w:pPr>
          </w:p>
          <w:p w14:paraId="1833F16F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BC200C6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7CA47069" w14:textId="77777777" w:rsidR="0013040B" w:rsidRDefault="0013040B">
            <w:pPr>
              <w:wordWrap w:val="0"/>
              <w:autoSpaceDE w:val="0"/>
              <w:autoSpaceDN w:val="0"/>
              <w:ind w:right="1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袖ケ浦市市長</w:t>
            </w:r>
          </w:p>
          <w:p w14:paraId="4B796D19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様　　　　　　　　　　　　　　　　　</w:t>
            </w:r>
          </w:p>
          <w:p w14:paraId="0C5B22CA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1F525688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届出</w:t>
            </w:r>
            <w:r>
              <w:rPr>
                <w:rFonts w:ascii="ＭＳ 明朝" w:hint="eastAsia"/>
              </w:rPr>
              <w:t xml:space="preserve">者　　　　　　　　　　　　　</w:t>
            </w:r>
          </w:p>
          <w:p w14:paraId="34CE6D42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</w:p>
          <w:p w14:paraId="6E424C40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007413D6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300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60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14:paraId="0029B178" w14:textId="77777777" w:rsidR="0013040B" w:rsidRDefault="0013040B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</w:t>
            </w:r>
            <w:r w:rsidR="006B23F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41DAB7A7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0" w:type="dxa"/>
            <w:vMerge w:val="restart"/>
            <w:vAlign w:val="center"/>
          </w:tcPr>
          <w:p w14:paraId="77BB1CAF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680" w:type="dxa"/>
            <w:vAlign w:val="center"/>
          </w:tcPr>
          <w:p w14:paraId="60486EEB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720" w:type="dxa"/>
            <w:gridSpan w:val="4"/>
            <w:tcBorders>
              <w:bottom w:val="nil"/>
            </w:tcBorders>
            <w:vAlign w:val="center"/>
          </w:tcPr>
          <w:p w14:paraId="55D40543" w14:textId="77777777" w:rsidR="0013040B" w:rsidRDefault="0013040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4A493E2C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0" w:type="dxa"/>
            <w:vMerge/>
            <w:vAlign w:val="center"/>
          </w:tcPr>
          <w:p w14:paraId="7EC4531D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14:paraId="4CB56A62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720" w:type="dxa"/>
            <w:gridSpan w:val="4"/>
            <w:tcBorders>
              <w:bottom w:val="nil"/>
            </w:tcBorders>
            <w:vAlign w:val="center"/>
          </w:tcPr>
          <w:p w14:paraId="66BF0C56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6E113561" w14:textId="77777777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2780" w:type="dxa"/>
            <w:gridSpan w:val="2"/>
          </w:tcPr>
          <w:p w14:paraId="76E2EC48" w14:textId="77777777" w:rsidR="0013040B" w:rsidRDefault="0013040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工事場所、工事の内容及び火気使用器具等</w:t>
            </w:r>
          </w:p>
        </w:tc>
        <w:tc>
          <w:tcPr>
            <w:tcW w:w="5720" w:type="dxa"/>
            <w:gridSpan w:val="4"/>
            <w:vAlign w:val="center"/>
          </w:tcPr>
          <w:p w14:paraId="7A8F7F3D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00A9618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80" w:type="dxa"/>
            <w:gridSpan w:val="2"/>
            <w:vAlign w:val="center"/>
          </w:tcPr>
          <w:p w14:paraId="2539AB92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火災予防上の措置</w:t>
            </w:r>
          </w:p>
        </w:tc>
        <w:tc>
          <w:tcPr>
            <w:tcW w:w="5720" w:type="dxa"/>
            <w:gridSpan w:val="4"/>
            <w:vAlign w:val="center"/>
          </w:tcPr>
          <w:p w14:paraId="3077D815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12DCCEAD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780" w:type="dxa"/>
            <w:gridSpan w:val="2"/>
            <w:tcBorders>
              <w:top w:val="nil"/>
            </w:tcBorders>
            <w:vAlign w:val="center"/>
          </w:tcPr>
          <w:p w14:paraId="7D0ECE28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着工予定期日</w:t>
            </w:r>
          </w:p>
        </w:tc>
        <w:tc>
          <w:tcPr>
            <w:tcW w:w="1940" w:type="dxa"/>
            <w:gridSpan w:val="2"/>
            <w:tcBorders>
              <w:top w:val="nil"/>
            </w:tcBorders>
            <w:vAlign w:val="center"/>
          </w:tcPr>
          <w:p w14:paraId="3C07C021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</w:tcBorders>
            <w:vAlign w:val="center"/>
          </w:tcPr>
          <w:p w14:paraId="10629113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完了予定期日</w:t>
            </w:r>
          </w:p>
        </w:tc>
        <w:tc>
          <w:tcPr>
            <w:tcW w:w="1960" w:type="dxa"/>
            <w:tcBorders>
              <w:top w:val="nil"/>
            </w:tcBorders>
            <w:vAlign w:val="center"/>
          </w:tcPr>
          <w:p w14:paraId="30644CA3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115563B9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80" w:type="dxa"/>
            <w:gridSpan w:val="2"/>
            <w:vAlign w:val="center"/>
          </w:tcPr>
          <w:p w14:paraId="3BF184EF" w14:textId="77777777" w:rsidR="0013040B" w:rsidRDefault="0013040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5720" w:type="dxa"/>
            <w:gridSpan w:val="4"/>
            <w:vAlign w:val="center"/>
          </w:tcPr>
          <w:p w14:paraId="3B85A69B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3040B" w14:paraId="541A6A9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3"/>
            <w:vAlign w:val="center"/>
          </w:tcPr>
          <w:p w14:paraId="13DF7AC4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※</w:t>
            </w:r>
            <w:r>
              <w:rPr>
                <w:rFonts w:ascii="ＭＳ 明朝" w:hint="eastAsia"/>
                <w:spacing w:val="315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500" w:type="dxa"/>
            <w:gridSpan w:val="3"/>
            <w:vAlign w:val="center"/>
          </w:tcPr>
          <w:p w14:paraId="7F755A69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※</w:t>
            </w:r>
            <w:r>
              <w:rPr>
                <w:rFonts w:ascii="ＭＳ 明朝" w:hint="eastAsia"/>
                <w:spacing w:val="525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13040B" w14:paraId="09A0AB18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3000" w:type="dxa"/>
            <w:gridSpan w:val="3"/>
            <w:vAlign w:val="center"/>
          </w:tcPr>
          <w:p w14:paraId="1478648C" w14:textId="77777777" w:rsidR="0013040B" w:rsidRDefault="0013040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500" w:type="dxa"/>
            <w:gridSpan w:val="3"/>
          </w:tcPr>
          <w:p w14:paraId="69B61717" w14:textId="77777777" w:rsidR="0013040B" w:rsidRDefault="0013040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3D0741C" w14:textId="77777777" w:rsidR="0013040B" w:rsidRDefault="0013040B">
      <w:pPr>
        <w:wordWrap w:val="0"/>
        <w:autoSpaceDE w:val="0"/>
        <w:autoSpaceDN w:val="0"/>
        <w:ind w:left="680" w:hanging="680"/>
        <w:rPr>
          <w:rFonts w:ascii="ＭＳ 明朝"/>
        </w:rPr>
      </w:pPr>
      <w:r>
        <w:rPr>
          <w:rFonts w:ascii="ＭＳ 明朝" w:hint="eastAsia"/>
        </w:rPr>
        <w:t xml:space="preserve">　備考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※欄は、記入しないこと。</w:t>
      </w:r>
    </w:p>
    <w:p w14:paraId="1F033F73" w14:textId="77777777" w:rsidR="0013040B" w:rsidRDefault="0013040B">
      <w:pPr>
        <w:wordWrap w:val="0"/>
        <w:autoSpaceDE w:val="0"/>
        <w:autoSpaceDN w:val="0"/>
        <w:ind w:left="740" w:hanging="74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工事の場所、内容及び火気使用器具等の欄並びに火災予防上の措置欄は、各製造所等ごとに整理して記入すること。</w:t>
      </w:r>
    </w:p>
    <w:sectPr w:rsidR="0013040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289E" w14:textId="77777777" w:rsidR="006F0D16" w:rsidRDefault="006F0D16" w:rsidP="004272AA">
      <w:r>
        <w:separator/>
      </w:r>
    </w:p>
  </w:endnote>
  <w:endnote w:type="continuationSeparator" w:id="0">
    <w:p w14:paraId="57D84AD4" w14:textId="77777777" w:rsidR="006F0D16" w:rsidRDefault="006F0D16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414A" w14:textId="77777777" w:rsidR="006F0D16" w:rsidRDefault="006F0D16" w:rsidP="004272AA">
      <w:r>
        <w:separator/>
      </w:r>
    </w:p>
  </w:footnote>
  <w:footnote w:type="continuationSeparator" w:id="0">
    <w:p w14:paraId="1994839F" w14:textId="77777777" w:rsidR="006F0D16" w:rsidRDefault="006F0D16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0B"/>
    <w:rsid w:val="00061537"/>
    <w:rsid w:val="000A780F"/>
    <w:rsid w:val="0013040B"/>
    <w:rsid w:val="00151EE4"/>
    <w:rsid w:val="004272AA"/>
    <w:rsid w:val="006B23FA"/>
    <w:rsid w:val="006F0D16"/>
    <w:rsid w:val="008869A1"/>
    <w:rsid w:val="00D605DA"/>
    <w:rsid w:val="00EE203B"/>
    <w:rsid w:val="00EF47E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16559"/>
  <w14:defaultImageDpi w14:val="0"/>
  <w15:docId w15:val="{B7E40BE0-F39D-4606-A1CD-3E11317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元家 憲明</cp:lastModifiedBy>
  <cp:revision>2</cp:revision>
  <dcterms:created xsi:type="dcterms:W3CDTF">2022-04-13T07:15:00Z</dcterms:created>
  <dcterms:modified xsi:type="dcterms:W3CDTF">2022-04-13T07:15:00Z</dcterms:modified>
</cp:coreProperties>
</file>