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AA4B" w14:textId="77777777" w:rsidR="005A6883" w:rsidRDefault="005A6883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 w:rsidR="00164B47">
        <w:rPr>
          <w:rFonts w:ascii="ＭＳ 明朝" w:hint="eastAsia"/>
        </w:rPr>
        <w:t>１０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 w:rsidR="00F15386">
        <w:rPr>
          <w:rFonts w:ascii="ＭＳ 明朝" w:hint="eastAsia"/>
        </w:rPr>
        <w:t>１６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14:paraId="49C9B678" w14:textId="77777777" w:rsidR="005A6883" w:rsidRDefault="005A6883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100"/>
        </w:rPr>
        <w:t>資料提出</w:t>
      </w:r>
      <w:r>
        <w:rPr>
          <w:rFonts w:ascii="ＭＳ 明朝"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0"/>
        <w:gridCol w:w="1600"/>
        <w:gridCol w:w="300"/>
        <w:gridCol w:w="1354"/>
        <w:gridCol w:w="2855"/>
        <w:gridCol w:w="1291"/>
      </w:tblGrid>
      <w:tr w:rsidR="005A6883" w14:paraId="48E5F40F" w14:textId="77777777">
        <w:tblPrEx>
          <w:tblCellMar>
            <w:top w:w="0" w:type="dxa"/>
            <w:bottom w:w="0" w:type="dxa"/>
          </w:tblCellMar>
        </w:tblPrEx>
        <w:trPr>
          <w:trHeight w:val="3220"/>
        </w:trPr>
        <w:tc>
          <w:tcPr>
            <w:tcW w:w="8500" w:type="dxa"/>
            <w:gridSpan w:val="6"/>
          </w:tcPr>
          <w:p w14:paraId="5A69EE69" w14:textId="77777777" w:rsidR="005A6883" w:rsidRDefault="005A6883">
            <w:pPr>
              <w:wordWrap w:val="0"/>
              <w:autoSpaceDE w:val="0"/>
              <w:autoSpaceDN w:val="0"/>
              <w:ind w:right="121"/>
              <w:jc w:val="center"/>
              <w:rPr>
                <w:rFonts w:ascii="ＭＳ 明朝"/>
              </w:rPr>
            </w:pPr>
          </w:p>
          <w:p w14:paraId="2CEC23AA" w14:textId="77777777" w:rsidR="005A6883" w:rsidRDefault="005A6883">
            <w:pPr>
              <w:wordWrap w:val="0"/>
              <w:autoSpaceDE w:val="0"/>
              <w:autoSpaceDN w:val="0"/>
              <w:ind w:right="1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14:paraId="7A20EB59" w14:textId="77777777" w:rsidR="005A6883" w:rsidRDefault="005A6883">
            <w:pPr>
              <w:wordWrap w:val="0"/>
              <w:autoSpaceDE w:val="0"/>
              <w:autoSpaceDN w:val="0"/>
              <w:ind w:right="121"/>
              <w:jc w:val="right"/>
              <w:rPr>
                <w:rFonts w:ascii="ＭＳ 明朝"/>
              </w:rPr>
            </w:pPr>
          </w:p>
          <w:p w14:paraId="5BF1B72E" w14:textId="77777777" w:rsidR="005A6883" w:rsidRDefault="005A6883">
            <w:pPr>
              <w:wordWrap w:val="0"/>
              <w:autoSpaceDE w:val="0"/>
              <w:autoSpaceDN w:val="0"/>
              <w:ind w:right="12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袖ケ浦市市長</w:t>
            </w:r>
          </w:p>
          <w:p w14:paraId="630D57AB" w14:textId="77777777" w:rsidR="005A6883" w:rsidRDefault="005A6883">
            <w:pPr>
              <w:wordWrap w:val="0"/>
              <w:autoSpaceDE w:val="0"/>
              <w:autoSpaceDN w:val="0"/>
              <w:ind w:right="1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様　　　　　　　　　　　　　　　　　</w:t>
            </w:r>
          </w:p>
          <w:p w14:paraId="11E933E9" w14:textId="77777777" w:rsidR="005A6883" w:rsidRDefault="005A6883">
            <w:pPr>
              <w:wordWrap w:val="0"/>
              <w:autoSpaceDE w:val="0"/>
              <w:autoSpaceDN w:val="0"/>
              <w:ind w:right="121"/>
              <w:jc w:val="right"/>
              <w:rPr>
                <w:rFonts w:ascii="ＭＳ 明朝"/>
              </w:rPr>
            </w:pPr>
          </w:p>
          <w:p w14:paraId="3A791DA1" w14:textId="77777777" w:rsidR="005A6883" w:rsidRDefault="005A6883">
            <w:pPr>
              <w:wordWrap w:val="0"/>
              <w:autoSpaceDE w:val="0"/>
              <w:autoSpaceDN w:val="0"/>
              <w:ind w:right="1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届出</w:t>
            </w:r>
            <w:r>
              <w:rPr>
                <w:rFonts w:ascii="ＭＳ 明朝" w:hint="eastAsia"/>
              </w:rPr>
              <w:t xml:space="preserve">者　　　　　　　　　　　　　</w:t>
            </w:r>
          </w:p>
          <w:p w14:paraId="537274DE" w14:textId="77777777" w:rsidR="005A6883" w:rsidRDefault="005A6883">
            <w:pPr>
              <w:wordWrap w:val="0"/>
              <w:autoSpaceDE w:val="0"/>
              <w:autoSpaceDN w:val="0"/>
              <w:ind w:right="1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300"/>
              </w:rPr>
              <w:t>住</w:t>
            </w:r>
            <w:r>
              <w:rPr>
                <w:rFonts w:ascii="ＭＳ 明朝" w:hint="eastAsia"/>
              </w:rPr>
              <w:t xml:space="preserve">所　　　　　　　　　　　　　</w:t>
            </w:r>
          </w:p>
          <w:p w14:paraId="68FA3825" w14:textId="77777777" w:rsidR="005A6883" w:rsidRDefault="005A6883">
            <w:pPr>
              <w:wordWrap w:val="0"/>
              <w:autoSpaceDE w:val="0"/>
              <w:autoSpaceDN w:val="0"/>
              <w:ind w:right="121"/>
              <w:jc w:val="right"/>
              <w:rPr>
                <w:rFonts w:ascii="ＭＳ 明朝"/>
              </w:rPr>
            </w:pPr>
          </w:p>
          <w:p w14:paraId="6248D8ED" w14:textId="77777777" w:rsidR="005A6883" w:rsidRDefault="005A6883">
            <w:pPr>
              <w:wordWrap w:val="0"/>
              <w:autoSpaceDE w:val="0"/>
              <w:autoSpaceDN w:val="0"/>
              <w:ind w:right="121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  <w:spacing w:val="300"/>
              </w:rPr>
              <w:t>名</w:t>
            </w:r>
            <w:r>
              <w:rPr>
                <w:rFonts w:ascii="ＭＳ 明朝" w:hint="eastAsia"/>
              </w:rPr>
              <w:t>称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  <w:spacing w:val="60"/>
              </w:rPr>
              <w:t xml:space="preserve">　</w:t>
            </w:r>
            <w:r>
              <w:rPr>
                <w:rFonts w:ascii="ＭＳ 明朝" w:hint="eastAsia"/>
              </w:rPr>
              <w:t xml:space="preserve">　　　　　　　　　　　</w:t>
            </w:r>
          </w:p>
          <w:p w14:paraId="1FB6F51C" w14:textId="77777777" w:rsidR="005A6883" w:rsidRDefault="005A6883">
            <w:pPr>
              <w:wordWrap w:val="0"/>
              <w:autoSpaceDE w:val="0"/>
              <w:autoSpaceDN w:val="0"/>
              <w:ind w:right="1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300"/>
              </w:rPr>
              <w:t>氏</w:t>
            </w:r>
            <w:r>
              <w:rPr>
                <w:rFonts w:ascii="ＭＳ 明朝" w:hint="eastAsia"/>
              </w:rPr>
              <w:t xml:space="preserve">名　　　　　　　　　　　</w:t>
            </w:r>
            <w:r w:rsidR="001C2F1D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</w:p>
        </w:tc>
      </w:tr>
      <w:tr w:rsidR="005A6883" w14:paraId="7E08FD45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100" w:type="dxa"/>
            <w:vMerge w:val="restart"/>
            <w:vAlign w:val="center"/>
          </w:tcPr>
          <w:p w14:paraId="38D0C8D4" w14:textId="77777777" w:rsidR="005A6883" w:rsidRDefault="005A6883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設置者</w:t>
            </w:r>
          </w:p>
        </w:tc>
        <w:tc>
          <w:tcPr>
            <w:tcW w:w="1600" w:type="dxa"/>
            <w:vAlign w:val="center"/>
          </w:tcPr>
          <w:p w14:paraId="3CB53DA4" w14:textId="77777777" w:rsidR="005A6883" w:rsidRDefault="005A6883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5800" w:type="dxa"/>
            <w:gridSpan w:val="4"/>
            <w:tcBorders>
              <w:bottom w:val="nil"/>
            </w:tcBorders>
            <w:vAlign w:val="center"/>
          </w:tcPr>
          <w:p w14:paraId="100A8124" w14:textId="77777777" w:rsidR="005A6883" w:rsidRDefault="005A6883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電話　　　　　　　</w:t>
            </w:r>
          </w:p>
        </w:tc>
      </w:tr>
      <w:tr w:rsidR="005A6883" w14:paraId="022DFA87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100" w:type="dxa"/>
            <w:vMerge/>
            <w:vAlign w:val="center"/>
          </w:tcPr>
          <w:p w14:paraId="39E92CF0" w14:textId="77777777" w:rsidR="005A6883" w:rsidRDefault="005A6883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600" w:type="dxa"/>
            <w:vAlign w:val="center"/>
          </w:tcPr>
          <w:p w14:paraId="416DCA2E" w14:textId="77777777" w:rsidR="005A6883" w:rsidRDefault="005A6883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5800" w:type="dxa"/>
            <w:gridSpan w:val="4"/>
            <w:tcBorders>
              <w:bottom w:val="nil"/>
            </w:tcBorders>
            <w:vAlign w:val="center"/>
          </w:tcPr>
          <w:p w14:paraId="2BF21C21" w14:textId="77777777" w:rsidR="005A6883" w:rsidRDefault="005A6883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A6883" w14:paraId="7528110A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700" w:type="dxa"/>
            <w:gridSpan w:val="2"/>
            <w:vAlign w:val="center"/>
          </w:tcPr>
          <w:p w14:paraId="38F0CD08" w14:textId="77777777" w:rsidR="005A6883" w:rsidRDefault="005A6883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設置場所</w:t>
            </w:r>
          </w:p>
        </w:tc>
        <w:tc>
          <w:tcPr>
            <w:tcW w:w="5800" w:type="dxa"/>
            <w:gridSpan w:val="4"/>
            <w:vAlign w:val="center"/>
          </w:tcPr>
          <w:p w14:paraId="08F68A66" w14:textId="77777777" w:rsidR="005A6883" w:rsidRDefault="005A6883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A6883" w14:paraId="310DAE29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700" w:type="dxa"/>
            <w:gridSpan w:val="2"/>
            <w:tcBorders>
              <w:top w:val="nil"/>
            </w:tcBorders>
            <w:vAlign w:val="center"/>
          </w:tcPr>
          <w:p w14:paraId="1D22B05C" w14:textId="77777777" w:rsidR="005A6883" w:rsidRDefault="005A6883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製造所等の別</w:t>
            </w:r>
          </w:p>
        </w:tc>
        <w:tc>
          <w:tcPr>
            <w:tcW w:w="1654" w:type="dxa"/>
            <w:gridSpan w:val="2"/>
            <w:tcBorders>
              <w:top w:val="nil"/>
            </w:tcBorders>
            <w:vAlign w:val="center"/>
          </w:tcPr>
          <w:p w14:paraId="56D4797C" w14:textId="77777777" w:rsidR="005A6883" w:rsidRDefault="005A6883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855" w:type="dxa"/>
            <w:tcBorders>
              <w:top w:val="nil"/>
            </w:tcBorders>
            <w:vAlign w:val="center"/>
          </w:tcPr>
          <w:p w14:paraId="30456F80" w14:textId="77777777" w:rsidR="005A6883" w:rsidRDefault="005A6883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7"/>
              </w:rPr>
              <w:t>貯蔵所又は取扱所の区</w:t>
            </w:r>
            <w:r>
              <w:rPr>
                <w:rFonts w:ascii="ＭＳ 明朝" w:hint="eastAsia"/>
              </w:rPr>
              <w:t>分</w:t>
            </w:r>
          </w:p>
        </w:tc>
        <w:tc>
          <w:tcPr>
            <w:tcW w:w="1291" w:type="dxa"/>
            <w:tcBorders>
              <w:top w:val="nil"/>
            </w:tcBorders>
            <w:vAlign w:val="center"/>
          </w:tcPr>
          <w:p w14:paraId="72D35917" w14:textId="77777777" w:rsidR="005A6883" w:rsidRDefault="005A6883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A6883" w14:paraId="6028A4CE" w14:textId="77777777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700" w:type="dxa"/>
            <w:gridSpan w:val="2"/>
            <w:vAlign w:val="center"/>
          </w:tcPr>
          <w:p w14:paraId="74DF1676" w14:textId="77777777" w:rsidR="005A6883" w:rsidRDefault="005A6883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37"/>
              </w:rPr>
              <w:t>危険物の類・品名</w:t>
            </w:r>
            <w:r>
              <w:rPr>
                <w:rFonts w:ascii="ＭＳ 明朝" w:hint="eastAsia"/>
              </w:rPr>
              <w:t>・最大数量・指定数量</w:t>
            </w:r>
          </w:p>
        </w:tc>
        <w:tc>
          <w:tcPr>
            <w:tcW w:w="5800" w:type="dxa"/>
            <w:gridSpan w:val="4"/>
            <w:vAlign w:val="center"/>
          </w:tcPr>
          <w:p w14:paraId="2D6D9638" w14:textId="77777777" w:rsidR="005A6883" w:rsidRDefault="005A6883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A6883" w14:paraId="53B8E141" w14:textId="77777777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700" w:type="dxa"/>
            <w:gridSpan w:val="2"/>
            <w:vAlign w:val="center"/>
          </w:tcPr>
          <w:p w14:paraId="12475119" w14:textId="77777777" w:rsidR="005A6883" w:rsidRDefault="005A6883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45"/>
              </w:rPr>
              <w:t>設置許可年月日</w:t>
            </w:r>
            <w:r>
              <w:rPr>
                <w:rFonts w:ascii="ＭＳ 明朝" w:hint="eastAsia"/>
              </w:rPr>
              <w:t>、番号</w:t>
            </w:r>
          </w:p>
        </w:tc>
        <w:tc>
          <w:tcPr>
            <w:tcW w:w="5800" w:type="dxa"/>
            <w:gridSpan w:val="4"/>
            <w:vAlign w:val="center"/>
          </w:tcPr>
          <w:p w14:paraId="54FEF2E3" w14:textId="77777777" w:rsidR="005A6883" w:rsidRDefault="005A6883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A6883" w14:paraId="5FD468CB" w14:textId="77777777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700" w:type="dxa"/>
            <w:gridSpan w:val="2"/>
            <w:vAlign w:val="center"/>
          </w:tcPr>
          <w:p w14:paraId="76A65EF0" w14:textId="77777777" w:rsidR="005A6883" w:rsidRDefault="005A6883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変更の概要</w:t>
            </w:r>
          </w:p>
        </w:tc>
        <w:tc>
          <w:tcPr>
            <w:tcW w:w="5800" w:type="dxa"/>
            <w:gridSpan w:val="4"/>
            <w:vAlign w:val="center"/>
          </w:tcPr>
          <w:p w14:paraId="679525B4" w14:textId="77777777" w:rsidR="005A6883" w:rsidRDefault="005A6883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A6883" w14:paraId="54BA8BC7" w14:textId="77777777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700" w:type="dxa"/>
            <w:gridSpan w:val="2"/>
            <w:vAlign w:val="center"/>
          </w:tcPr>
          <w:p w14:paraId="72C51DFE" w14:textId="77777777" w:rsidR="005A6883" w:rsidRDefault="005A6883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竣工予定期日</w:t>
            </w:r>
          </w:p>
        </w:tc>
        <w:tc>
          <w:tcPr>
            <w:tcW w:w="5800" w:type="dxa"/>
            <w:gridSpan w:val="4"/>
            <w:vAlign w:val="center"/>
          </w:tcPr>
          <w:p w14:paraId="0F1C88D8" w14:textId="77777777" w:rsidR="005A6883" w:rsidRDefault="005A6883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A6883" w14:paraId="187F3D96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000" w:type="dxa"/>
            <w:gridSpan w:val="3"/>
            <w:vAlign w:val="center"/>
          </w:tcPr>
          <w:p w14:paraId="13912BCF" w14:textId="77777777" w:rsidR="005A6883" w:rsidRDefault="005A6883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※</w:t>
            </w:r>
            <w:r>
              <w:rPr>
                <w:rFonts w:ascii="ＭＳ 明朝" w:hint="eastAsia"/>
                <w:spacing w:val="320"/>
              </w:rPr>
              <w:t>受付</w:t>
            </w:r>
            <w:r>
              <w:rPr>
                <w:rFonts w:ascii="ＭＳ 明朝" w:hint="eastAsia"/>
              </w:rPr>
              <w:t>欄</w:t>
            </w:r>
          </w:p>
        </w:tc>
        <w:tc>
          <w:tcPr>
            <w:tcW w:w="5500" w:type="dxa"/>
            <w:gridSpan w:val="3"/>
            <w:vAlign w:val="center"/>
          </w:tcPr>
          <w:p w14:paraId="434A67DC" w14:textId="77777777" w:rsidR="005A6883" w:rsidRDefault="005A6883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420"/>
              </w:rPr>
              <w:t>※</w:t>
            </w:r>
            <w:r>
              <w:rPr>
                <w:rFonts w:ascii="ＭＳ 明朝" w:hint="eastAsia"/>
                <w:spacing w:val="500"/>
              </w:rPr>
              <w:t>処理</w:t>
            </w:r>
            <w:r>
              <w:rPr>
                <w:rFonts w:ascii="ＭＳ 明朝" w:hint="eastAsia"/>
              </w:rPr>
              <w:t>欄</w:t>
            </w:r>
          </w:p>
        </w:tc>
      </w:tr>
      <w:tr w:rsidR="005A6883" w14:paraId="152235A4" w14:textId="77777777">
        <w:tblPrEx>
          <w:tblCellMar>
            <w:top w:w="0" w:type="dxa"/>
            <w:bottom w:w="0" w:type="dxa"/>
          </w:tblCellMar>
        </w:tblPrEx>
        <w:trPr>
          <w:cantSplit/>
          <w:trHeight w:val="1534"/>
        </w:trPr>
        <w:tc>
          <w:tcPr>
            <w:tcW w:w="3000" w:type="dxa"/>
            <w:gridSpan w:val="3"/>
            <w:vAlign w:val="center"/>
          </w:tcPr>
          <w:p w14:paraId="646A7516" w14:textId="77777777" w:rsidR="005A6883" w:rsidRDefault="005A6883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5500" w:type="dxa"/>
            <w:gridSpan w:val="3"/>
          </w:tcPr>
          <w:p w14:paraId="631AC5C6" w14:textId="77777777" w:rsidR="005A6883" w:rsidRDefault="005A6883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14:paraId="5C709FF4" w14:textId="77777777" w:rsidR="005A6883" w:rsidRDefault="005A6883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備考　※欄は、記入しないこと。</w:t>
      </w:r>
    </w:p>
    <w:sectPr w:rsidR="005A6883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15F79" w14:textId="77777777" w:rsidR="008920B2" w:rsidRDefault="008920B2" w:rsidP="004272AA">
      <w:r>
        <w:separator/>
      </w:r>
    </w:p>
  </w:endnote>
  <w:endnote w:type="continuationSeparator" w:id="0">
    <w:p w14:paraId="70FC8404" w14:textId="77777777" w:rsidR="008920B2" w:rsidRDefault="008920B2" w:rsidP="0042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1F162" w14:textId="77777777" w:rsidR="008920B2" w:rsidRDefault="008920B2" w:rsidP="004272AA">
      <w:r>
        <w:separator/>
      </w:r>
    </w:p>
  </w:footnote>
  <w:footnote w:type="continuationSeparator" w:id="0">
    <w:p w14:paraId="321F0A4E" w14:textId="77777777" w:rsidR="008920B2" w:rsidRDefault="008920B2" w:rsidP="00427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83"/>
    <w:rsid w:val="00164B47"/>
    <w:rsid w:val="001C2F1D"/>
    <w:rsid w:val="003756F8"/>
    <w:rsid w:val="004272AA"/>
    <w:rsid w:val="005A6883"/>
    <w:rsid w:val="0063092D"/>
    <w:rsid w:val="008125C1"/>
    <w:rsid w:val="008379A1"/>
    <w:rsid w:val="008920B2"/>
    <w:rsid w:val="00893E7B"/>
    <w:rsid w:val="00925B43"/>
    <w:rsid w:val="00EE460D"/>
    <w:rsid w:val="00F1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BA7ECC"/>
  <w14:defaultImageDpi w14:val="0"/>
  <w15:docId w15:val="{B7E40BE0-F39D-4606-A1CD-3E11317B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様式第12号(第16条関係)</dc:title>
  <dc:subject/>
  <dc:creator>(株)ぎょうせい</dc:creator>
  <cp:keywords/>
  <dc:description/>
  <cp:lastModifiedBy>元家 憲明</cp:lastModifiedBy>
  <cp:revision>2</cp:revision>
  <dcterms:created xsi:type="dcterms:W3CDTF">2022-04-13T07:13:00Z</dcterms:created>
  <dcterms:modified xsi:type="dcterms:W3CDTF">2022-04-13T07:13:00Z</dcterms:modified>
</cp:coreProperties>
</file>