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4349" w14:textId="77777777" w:rsidR="00816EA5" w:rsidRDefault="00816EA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77479B">
        <w:rPr>
          <w:rFonts w:ascii="ＭＳ 明朝" w:hint="eastAsia"/>
        </w:rPr>
        <w:t>８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757AD3">
        <w:rPr>
          <w:rFonts w:ascii="ＭＳ 明朝" w:hint="eastAsia"/>
        </w:rPr>
        <w:t>１３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707A09C1" w14:textId="77777777" w:rsidR="00816EA5" w:rsidRDefault="00816EA5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災害発生届出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140"/>
        <w:gridCol w:w="1312"/>
        <w:gridCol w:w="2911"/>
        <w:gridCol w:w="1277"/>
      </w:tblGrid>
      <w:tr w:rsidR="00816EA5" w14:paraId="6AFB5E43" w14:textId="77777777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8500" w:type="dxa"/>
            <w:gridSpan w:val="5"/>
          </w:tcPr>
          <w:p w14:paraId="14D520D6" w14:textId="77777777" w:rsidR="00816EA5" w:rsidRDefault="00816EA5">
            <w:pPr>
              <w:wordWrap w:val="0"/>
              <w:autoSpaceDE w:val="0"/>
              <w:autoSpaceDN w:val="0"/>
              <w:ind w:right="121"/>
              <w:jc w:val="center"/>
              <w:rPr>
                <w:rFonts w:ascii="ＭＳ 明朝"/>
              </w:rPr>
            </w:pPr>
          </w:p>
          <w:p w14:paraId="4F595EA0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328FF266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5752F777" w14:textId="77777777" w:rsidR="00816EA5" w:rsidRDefault="00816EA5">
            <w:pPr>
              <w:wordWrap w:val="0"/>
              <w:autoSpaceDE w:val="0"/>
              <w:autoSpaceDN w:val="0"/>
              <w:ind w:right="1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袖ケ浦市市長</w:t>
            </w:r>
          </w:p>
          <w:p w14:paraId="24EC63DA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様　　　　　　　　　　　　　　　　　</w:t>
            </w:r>
          </w:p>
          <w:p w14:paraId="1BBF70F3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1A5CCA16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届出</w:t>
            </w:r>
            <w:r>
              <w:rPr>
                <w:rFonts w:ascii="ＭＳ 明朝" w:hint="eastAsia"/>
              </w:rPr>
              <w:t xml:space="preserve">者　　　　　　　　　　　　　</w:t>
            </w:r>
          </w:p>
          <w:p w14:paraId="74C15D1F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</w:t>
            </w:r>
          </w:p>
          <w:p w14:paraId="391E51C4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5B33AE6F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300"/>
              </w:rPr>
              <w:t>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60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14:paraId="68B7B72E" w14:textId="77777777" w:rsidR="00816EA5" w:rsidRDefault="00816EA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</w:t>
            </w:r>
            <w:r w:rsidR="0077479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816EA5" w14:paraId="64C5D8B2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860" w:type="dxa"/>
            <w:tcBorders>
              <w:top w:val="nil"/>
            </w:tcBorders>
            <w:vAlign w:val="center"/>
          </w:tcPr>
          <w:p w14:paraId="485C2886" w14:textId="77777777" w:rsidR="00816EA5" w:rsidRDefault="00816EA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1452" w:type="dxa"/>
            <w:gridSpan w:val="2"/>
            <w:tcBorders>
              <w:top w:val="nil"/>
            </w:tcBorders>
            <w:vAlign w:val="center"/>
          </w:tcPr>
          <w:p w14:paraId="128B8402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D5406B7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貯蔵所又は取扱所の区分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6B92409E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6EA5" w14:paraId="656DC709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60" w:type="dxa"/>
            <w:vAlign w:val="center"/>
          </w:tcPr>
          <w:p w14:paraId="151702B4" w14:textId="77777777" w:rsidR="00816EA5" w:rsidRDefault="00816EA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発生場所及び名称</w:t>
            </w:r>
          </w:p>
        </w:tc>
        <w:tc>
          <w:tcPr>
            <w:tcW w:w="5640" w:type="dxa"/>
            <w:gridSpan w:val="4"/>
            <w:tcBorders>
              <w:bottom w:val="nil"/>
            </w:tcBorders>
            <w:vAlign w:val="center"/>
          </w:tcPr>
          <w:p w14:paraId="2ECF654B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6EA5" w14:paraId="5998F131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60" w:type="dxa"/>
            <w:vAlign w:val="center"/>
          </w:tcPr>
          <w:p w14:paraId="3F79877A" w14:textId="77777777" w:rsidR="00816EA5" w:rsidRDefault="00816EA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発生日時</w:t>
            </w:r>
          </w:p>
        </w:tc>
        <w:tc>
          <w:tcPr>
            <w:tcW w:w="5640" w:type="dxa"/>
            <w:gridSpan w:val="4"/>
            <w:vAlign w:val="center"/>
          </w:tcPr>
          <w:p w14:paraId="344F19AE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6EA5" w14:paraId="0668F03C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60" w:type="dxa"/>
            <w:vAlign w:val="center"/>
          </w:tcPr>
          <w:p w14:paraId="5B69BB7E" w14:textId="77777777" w:rsidR="00816EA5" w:rsidRDefault="00816EA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発生原因</w:t>
            </w:r>
          </w:p>
        </w:tc>
        <w:tc>
          <w:tcPr>
            <w:tcW w:w="5640" w:type="dxa"/>
            <w:gridSpan w:val="4"/>
            <w:vAlign w:val="center"/>
          </w:tcPr>
          <w:p w14:paraId="024AB0B0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6EA5" w14:paraId="00650515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2860" w:type="dxa"/>
            <w:vAlign w:val="center"/>
          </w:tcPr>
          <w:p w14:paraId="02D4EC4B" w14:textId="77777777" w:rsidR="00816EA5" w:rsidRDefault="00816EA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事故の概要</w:t>
            </w:r>
          </w:p>
        </w:tc>
        <w:tc>
          <w:tcPr>
            <w:tcW w:w="5640" w:type="dxa"/>
            <w:gridSpan w:val="4"/>
            <w:vAlign w:val="center"/>
          </w:tcPr>
          <w:p w14:paraId="3D79B016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6EA5" w14:paraId="2674597A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860" w:type="dxa"/>
            <w:vAlign w:val="center"/>
          </w:tcPr>
          <w:p w14:paraId="3E80A5FC" w14:textId="77777777" w:rsidR="00816EA5" w:rsidRDefault="00816EA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事故の処理</w:t>
            </w:r>
          </w:p>
        </w:tc>
        <w:tc>
          <w:tcPr>
            <w:tcW w:w="5640" w:type="dxa"/>
            <w:gridSpan w:val="4"/>
            <w:vAlign w:val="center"/>
          </w:tcPr>
          <w:p w14:paraId="686C8698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6EA5" w14:paraId="1C030B1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2"/>
            <w:vAlign w:val="center"/>
          </w:tcPr>
          <w:p w14:paraId="58995225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※</w:t>
            </w:r>
            <w:r>
              <w:rPr>
                <w:rFonts w:ascii="ＭＳ 明朝" w:hint="eastAsia"/>
                <w:spacing w:val="32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5500" w:type="dxa"/>
            <w:gridSpan w:val="3"/>
            <w:vAlign w:val="center"/>
          </w:tcPr>
          <w:p w14:paraId="0CF13175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※</w:t>
            </w:r>
            <w:r>
              <w:rPr>
                <w:rFonts w:ascii="ＭＳ 明朝" w:hint="eastAsia"/>
                <w:spacing w:val="500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</w:tr>
      <w:tr w:rsidR="00816EA5" w14:paraId="487A462E" w14:textId="77777777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3000" w:type="dxa"/>
            <w:gridSpan w:val="2"/>
            <w:vAlign w:val="center"/>
          </w:tcPr>
          <w:p w14:paraId="3BCCD33C" w14:textId="77777777" w:rsidR="00816EA5" w:rsidRDefault="00816EA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500" w:type="dxa"/>
            <w:gridSpan w:val="3"/>
            <w:vAlign w:val="center"/>
          </w:tcPr>
          <w:p w14:paraId="3BD07DE3" w14:textId="77777777" w:rsidR="00816EA5" w:rsidRDefault="00816EA5">
            <w:pPr>
              <w:pStyle w:val="a3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15E32EF3" w14:textId="77777777" w:rsidR="00816EA5" w:rsidRDefault="00816EA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※欄は、記入しないこと。</w:t>
      </w:r>
    </w:p>
    <w:sectPr w:rsidR="00816EA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22B7" w14:textId="77777777" w:rsidR="00987AA8" w:rsidRDefault="00987AA8" w:rsidP="004272AA">
      <w:r>
        <w:separator/>
      </w:r>
    </w:p>
  </w:endnote>
  <w:endnote w:type="continuationSeparator" w:id="0">
    <w:p w14:paraId="4DAE24C6" w14:textId="77777777" w:rsidR="00987AA8" w:rsidRDefault="00987AA8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AF83" w14:textId="77777777" w:rsidR="00987AA8" w:rsidRDefault="00987AA8" w:rsidP="004272AA">
      <w:r>
        <w:separator/>
      </w:r>
    </w:p>
  </w:footnote>
  <w:footnote w:type="continuationSeparator" w:id="0">
    <w:p w14:paraId="52DAEE7F" w14:textId="77777777" w:rsidR="00987AA8" w:rsidRDefault="00987AA8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A5"/>
    <w:rsid w:val="000477D8"/>
    <w:rsid w:val="00101545"/>
    <w:rsid w:val="003122C3"/>
    <w:rsid w:val="00426194"/>
    <w:rsid w:val="004272AA"/>
    <w:rsid w:val="005C3E7D"/>
    <w:rsid w:val="00757AD3"/>
    <w:rsid w:val="0077479B"/>
    <w:rsid w:val="00816EA5"/>
    <w:rsid w:val="00987AA8"/>
    <w:rsid w:val="009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9B4FC"/>
  <w14:defaultImageDpi w14:val="0"/>
  <w15:docId w15:val="{280BF92B-5E6E-4664-947B-F026F50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subject/>
  <dc:creator>(株)ぎょうせい</dc:creator>
  <cp:keywords/>
  <dc:description/>
  <cp:lastModifiedBy>元家 憲明</cp:lastModifiedBy>
  <cp:revision>2</cp:revision>
  <dcterms:created xsi:type="dcterms:W3CDTF">2022-04-13T07:05:00Z</dcterms:created>
  <dcterms:modified xsi:type="dcterms:W3CDTF">2022-04-13T07:05:00Z</dcterms:modified>
</cp:coreProperties>
</file>