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4E7D" w14:textId="77777777" w:rsidR="00180BBF" w:rsidRDefault="00180BB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E31361">
        <w:rPr>
          <w:rFonts w:ascii="ＭＳ 明朝" w:hint="eastAsia"/>
        </w:rPr>
        <w:t>６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630C9B">
        <w:rPr>
          <w:rFonts w:ascii="ＭＳ 明朝" w:hint="eastAsia"/>
        </w:rPr>
        <w:t>８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7C76D3A5" w14:textId="77777777" w:rsidR="00180BBF" w:rsidRDefault="00180BBF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製造所等の氏名等変更届出書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5640"/>
      </w:tblGrid>
      <w:tr w:rsidR="00180BBF" w14:paraId="5FB5E598" w14:textId="77777777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8500" w:type="dxa"/>
            <w:gridSpan w:val="3"/>
          </w:tcPr>
          <w:p w14:paraId="75A250A8" w14:textId="77777777" w:rsidR="00180BBF" w:rsidRDefault="00180BBF">
            <w:pPr>
              <w:wordWrap w:val="0"/>
              <w:autoSpaceDE w:val="0"/>
              <w:autoSpaceDN w:val="0"/>
              <w:ind w:right="121"/>
              <w:jc w:val="center"/>
              <w:rPr>
                <w:rFonts w:ascii="ＭＳ 明朝"/>
              </w:rPr>
            </w:pPr>
          </w:p>
          <w:p w14:paraId="6EFD36A3" w14:textId="77777777" w:rsidR="00180BBF" w:rsidRDefault="00180BBF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032603EE" w14:textId="77777777" w:rsidR="00180BBF" w:rsidRDefault="00180BBF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6471668C" w14:textId="77777777" w:rsidR="00180BBF" w:rsidRDefault="00180BBF">
            <w:pPr>
              <w:wordWrap w:val="0"/>
              <w:autoSpaceDE w:val="0"/>
              <w:autoSpaceDN w:val="0"/>
              <w:ind w:right="1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袖ケ浦市市長</w:t>
            </w:r>
          </w:p>
          <w:p w14:paraId="6D7805B1" w14:textId="77777777" w:rsidR="00180BBF" w:rsidRDefault="00180BBF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様　　　　　　　　　　　　　　　　　</w:t>
            </w:r>
          </w:p>
          <w:p w14:paraId="307F394F" w14:textId="77777777" w:rsidR="00180BBF" w:rsidRDefault="00180BBF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1BC655A8" w14:textId="77777777" w:rsidR="00180BBF" w:rsidRDefault="00180BBF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98"/>
              </w:rPr>
              <w:t>届出</w:t>
            </w:r>
            <w:r>
              <w:rPr>
                <w:rFonts w:ascii="ＭＳ 明朝" w:hint="eastAsia"/>
              </w:rPr>
              <w:t xml:space="preserve">者　　　　　　　　　　　　　</w:t>
            </w:r>
          </w:p>
          <w:p w14:paraId="22D0CC39" w14:textId="77777777" w:rsidR="00180BBF" w:rsidRDefault="00180BBF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</w:t>
            </w:r>
          </w:p>
          <w:p w14:paraId="3F377768" w14:textId="77777777" w:rsidR="00180BBF" w:rsidRDefault="00180BBF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4DEC9C4F" w14:textId="77777777" w:rsidR="00180BBF" w:rsidRDefault="00180BBF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300"/>
              </w:rPr>
              <w:t>名</w:t>
            </w:r>
            <w:r>
              <w:rPr>
                <w:rFonts w:ascii="ＭＳ 明朝" w:hint="eastAsia"/>
              </w:rPr>
              <w:t>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60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  <w:p w14:paraId="09356023" w14:textId="77777777" w:rsidR="00180BBF" w:rsidRDefault="00180BBF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</w:t>
            </w:r>
            <w:r w:rsidR="00603A8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</w:t>
            </w:r>
          </w:p>
        </w:tc>
      </w:tr>
      <w:tr w:rsidR="00180BBF" w14:paraId="2188C313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860" w:type="dxa"/>
            <w:gridSpan w:val="2"/>
            <w:tcBorders>
              <w:top w:val="nil"/>
            </w:tcBorders>
            <w:vAlign w:val="center"/>
          </w:tcPr>
          <w:p w14:paraId="6035F1FA" w14:textId="77777777" w:rsidR="00180BBF" w:rsidRDefault="00180B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80"/>
              </w:rPr>
              <w:t>設置場</w:t>
            </w:r>
            <w:r>
              <w:rPr>
                <w:rFonts w:ascii="ＭＳ 明朝" w:hint="eastAsia"/>
              </w:rPr>
              <w:t>所及び名称</w:t>
            </w:r>
          </w:p>
        </w:tc>
        <w:tc>
          <w:tcPr>
            <w:tcW w:w="5640" w:type="dxa"/>
            <w:tcBorders>
              <w:top w:val="nil"/>
            </w:tcBorders>
            <w:vAlign w:val="center"/>
          </w:tcPr>
          <w:p w14:paraId="1090E408" w14:textId="77777777" w:rsidR="00180BBF" w:rsidRDefault="00180B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0BBF" w14:paraId="04CFC70A" w14:textId="77777777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860" w:type="dxa"/>
            <w:gridSpan w:val="2"/>
            <w:vAlign w:val="center"/>
          </w:tcPr>
          <w:p w14:paraId="16B08446" w14:textId="77777777" w:rsidR="00180BBF" w:rsidRDefault="00180B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変更区分</w:t>
            </w:r>
          </w:p>
        </w:tc>
        <w:tc>
          <w:tcPr>
            <w:tcW w:w="5640" w:type="dxa"/>
            <w:tcBorders>
              <w:bottom w:val="nil"/>
            </w:tcBorders>
            <w:vAlign w:val="center"/>
          </w:tcPr>
          <w:p w14:paraId="0CCF3924" w14:textId="77777777" w:rsidR="00180BBF" w:rsidRDefault="00180B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0BBF" w14:paraId="31C6108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0" w:type="dxa"/>
            <w:vMerge w:val="restart"/>
            <w:textDirection w:val="tbRlV"/>
            <w:vAlign w:val="center"/>
          </w:tcPr>
          <w:p w14:paraId="32137D83" w14:textId="77777777" w:rsidR="00180BBF" w:rsidRDefault="00180B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2340" w:type="dxa"/>
            <w:vAlign w:val="center"/>
          </w:tcPr>
          <w:p w14:paraId="30C2CAE1" w14:textId="77777777" w:rsidR="00180BBF" w:rsidRDefault="00180B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5640" w:type="dxa"/>
            <w:vMerge w:val="restart"/>
            <w:vAlign w:val="center"/>
          </w:tcPr>
          <w:p w14:paraId="3BEDEDBC" w14:textId="77777777" w:rsidR="00180BBF" w:rsidRDefault="00180B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0BBF" w14:paraId="2AF6C252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0" w:type="dxa"/>
            <w:vMerge/>
            <w:vAlign w:val="center"/>
          </w:tcPr>
          <w:p w14:paraId="1674CC9C" w14:textId="77777777" w:rsidR="00180BBF" w:rsidRDefault="00180B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19DA2DAD" w14:textId="77777777" w:rsidR="00180BBF" w:rsidRDefault="00180B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5640" w:type="dxa"/>
            <w:vMerge/>
            <w:vAlign w:val="center"/>
          </w:tcPr>
          <w:p w14:paraId="621717BE" w14:textId="77777777" w:rsidR="00180BBF" w:rsidRDefault="00180B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180BBF" w14:paraId="125BD046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860" w:type="dxa"/>
            <w:gridSpan w:val="2"/>
            <w:vAlign w:val="center"/>
          </w:tcPr>
          <w:p w14:paraId="578985A6" w14:textId="77777777" w:rsidR="00180BBF" w:rsidRDefault="00180B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5640" w:type="dxa"/>
            <w:vAlign w:val="center"/>
          </w:tcPr>
          <w:p w14:paraId="51D9248B" w14:textId="77777777" w:rsidR="00180BBF" w:rsidRDefault="00180B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0BBF" w14:paraId="7C1F7CF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60" w:type="dxa"/>
            <w:gridSpan w:val="2"/>
            <w:vAlign w:val="center"/>
          </w:tcPr>
          <w:p w14:paraId="6751D6DB" w14:textId="77777777" w:rsidR="00180BBF" w:rsidRDefault="00180B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設置許可年月日及び番号</w:t>
            </w:r>
          </w:p>
        </w:tc>
        <w:tc>
          <w:tcPr>
            <w:tcW w:w="5640" w:type="dxa"/>
            <w:vAlign w:val="center"/>
          </w:tcPr>
          <w:p w14:paraId="49AC900F" w14:textId="77777777" w:rsidR="00180BBF" w:rsidRDefault="00180B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日　第　　　　　号</w:t>
            </w:r>
          </w:p>
        </w:tc>
      </w:tr>
      <w:tr w:rsidR="00180BBF" w14:paraId="70735F3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60" w:type="dxa"/>
            <w:gridSpan w:val="2"/>
            <w:vAlign w:val="center"/>
          </w:tcPr>
          <w:p w14:paraId="5F0B0B8A" w14:textId="77777777" w:rsidR="00180BBF" w:rsidRDefault="00180B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完成検査年月日及び番号</w:t>
            </w:r>
          </w:p>
        </w:tc>
        <w:tc>
          <w:tcPr>
            <w:tcW w:w="5640" w:type="dxa"/>
            <w:vAlign w:val="center"/>
          </w:tcPr>
          <w:p w14:paraId="45C6A34B" w14:textId="77777777" w:rsidR="00180BBF" w:rsidRDefault="00180B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日　第　　　　　号</w:t>
            </w:r>
          </w:p>
        </w:tc>
      </w:tr>
      <w:tr w:rsidR="00180BBF" w14:paraId="74D7905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60" w:type="dxa"/>
            <w:gridSpan w:val="2"/>
            <w:vAlign w:val="center"/>
          </w:tcPr>
          <w:p w14:paraId="1519B60D" w14:textId="77777777" w:rsidR="00180BBF" w:rsidRDefault="00180BB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その他必要事項</w:t>
            </w:r>
          </w:p>
        </w:tc>
        <w:tc>
          <w:tcPr>
            <w:tcW w:w="5640" w:type="dxa"/>
            <w:vAlign w:val="center"/>
          </w:tcPr>
          <w:p w14:paraId="1669D330" w14:textId="77777777" w:rsidR="00180BBF" w:rsidRDefault="00180B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80BBF" w14:paraId="1029230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60" w:type="dxa"/>
            <w:gridSpan w:val="2"/>
            <w:vAlign w:val="center"/>
          </w:tcPr>
          <w:p w14:paraId="0CC8FA0E" w14:textId="77777777" w:rsidR="00180BBF" w:rsidRDefault="00180BBF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32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5640" w:type="dxa"/>
            <w:vAlign w:val="center"/>
          </w:tcPr>
          <w:p w14:paraId="152D913A" w14:textId="77777777" w:rsidR="00180BBF" w:rsidRDefault="00180BBF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500"/>
              </w:rPr>
              <w:t>処理</w:t>
            </w:r>
            <w:r>
              <w:rPr>
                <w:rFonts w:ascii="ＭＳ 明朝" w:hint="eastAsia"/>
              </w:rPr>
              <w:t>欄</w:t>
            </w:r>
          </w:p>
        </w:tc>
      </w:tr>
      <w:tr w:rsidR="00180BBF" w14:paraId="4388F294" w14:textId="77777777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2860" w:type="dxa"/>
            <w:gridSpan w:val="2"/>
            <w:vAlign w:val="center"/>
          </w:tcPr>
          <w:p w14:paraId="1530BB67" w14:textId="77777777" w:rsidR="00180BBF" w:rsidRDefault="00180B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640" w:type="dxa"/>
            <w:vAlign w:val="center"/>
          </w:tcPr>
          <w:p w14:paraId="09921053" w14:textId="77777777" w:rsidR="00180BBF" w:rsidRDefault="00180BB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77CEFAF8" w14:textId="77777777" w:rsidR="00180BBF" w:rsidRDefault="00180BB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　※欄は、記入しないこと。</w:t>
      </w:r>
    </w:p>
    <w:sectPr w:rsidR="00180BB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9BD6" w14:textId="77777777" w:rsidR="00C404B7" w:rsidRDefault="00C404B7" w:rsidP="004272AA">
      <w:r>
        <w:separator/>
      </w:r>
    </w:p>
  </w:endnote>
  <w:endnote w:type="continuationSeparator" w:id="0">
    <w:p w14:paraId="1C1670D2" w14:textId="77777777" w:rsidR="00C404B7" w:rsidRDefault="00C404B7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E31A" w14:textId="77777777" w:rsidR="00C404B7" w:rsidRDefault="00C404B7" w:rsidP="004272AA">
      <w:r>
        <w:separator/>
      </w:r>
    </w:p>
  </w:footnote>
  <w:footnote w:type="continuationSeparator" w:id="0">
    <w:p w14:paraId="3A5C57CD" w14:textId="77777777" w:rsidR="00C404B7" w:rsidRDefault="00C404B7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BF"/>
    <w:rsid w:val="00180BBF"/>
    <w:rsid w:val="00342F72"/>
    <w:rsid w:val="004272AA"/>
    <w:rsid w:val="00491ED2"/>
    <w:rsid w:val="004D1A4F"/>
    <w:rsid w:val="00603A89"/>
    <w:rsid w:val="00630C9B"/>
    <w:rsid w:val="00A117C9"/>
    <w:rsid w:val="00A87F3C"/>
    <w:rsid w:val="00C404B7"/>
    <w:rsid w:val="00D87C77"/>
    <w:rsid w:val="00E14FB4"/>
    <w:rsid w:val="00E31361"/>
    <w:rsid w:val="00ED7FBA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A50F5"/>
  <w14:defaultImageDpi w14:val="0"/>
  <w15:docId w15:val="{9EB639E2-EB28-4EEA-B1DE-E5F2BC12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元家 憲明</cp:lastModifiedBy>
  <cp:revision>2</cp:revision>
  <dcterms:created xsi:type="dcterms:W3CDTF">2022-04-13T06:43:00Z</dcterms:created>
  <dcterms:modified xsi:type="dcterms:W3CDTF">2022-04-13T06:43:00Z</dcterms:modified>
</cp:coreProperties>
</file>