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F" w:rsidRPr="00985AAB" w:rsidRDefault="005B7B5F" w:rsidP="00985AAB">
      <w:pPr>
        <w:wordWrap/>
        <w:overflowPunct w:val="0"/>
      </w:pPr>
      <w:r w:rsidRPr="00985AAB">
        <w:rPr>
          <w:rFonts w:hint="eastAsia"/>
        </w:rPr>
        <w:t>様式第</w:t>
      </w:r>
      <w:r w:rsidR="00460FF1" w:rsidRPr="00985AAB">
        <w:rPr>
          <w:rFonts w:hint="eastAsia"/>
        </w:rPr>
        <w:t>２</w:t>
      </w:r>
      <w:r w:rsidRPr="00985AAB">
        <w:rPr>
          <w:rFonts w:hint="eastAsia"/>
        </w:rPr>
        <w:t>号</w:t>
      </w:r>
      <w:r w:rsidRPr="00985AAB">
        <w:t>(</w:t>
      </w:r>
      <w:r w:rsidRPr="00985AAB">
        <w:rPr>
          <w:rFonts w:hint="eastAsia"/>
        </w:rPr>
        <w:t>第</w:t>
      </w:r>
      <w:r w:rsidR="00460FF1" w:rsidRPr="00985AAB">
        <w:rPr>
          <w:rFonts w:hint="eastAsia"/>
        </w:rPr>
        <w:t>３</w:t>
      </w:r>
      <w:r w:rsidRPr="00985AAB">
        <w:rPr>
          <w:rFonts w:hint="eastAsia"/>
        </w:rPr>
        <w:t>条関係</w:t>
      </w:r>
      <w:r w:rsidRPr="00985AAB">
        <w:t>)</w:t>
      </w:r>
    </w:p>
    <w:p w:rsidR="005B7B5F" w:rsidRPr="00985AAB" w:rsidRDefault="005B7B5F"/>
    <w:p w:rsidR="005B7B5F" w:rsidRPr="00985AAB" w:rsidRDefault="005B7B5F">
      <w:pPr>
        <w:jc w:val="right"/>
      </w:pPr>
      <w:r w:rsidRPr="00985AAB">
        <w:rPr>
          <w:rFonts w:hint="eastAsia"/>
        </w:rPr>
        <w:t xml:space="preserve">年　　月　　日　</w:t>
      </w:r>
    </w:p>
    <w:p w:rsidR="005B7B5F" w:rsidRPr="00985AAB" w:rsidRDefault="005B7B5F"/>
    <w:p w:rsidR="005B7B5F" w:rsidRPr="00985AAB" w:rsidRDefault="005B7B5F">
      <w:r w:rsidRPr="00985AAB">
        <w:rPr>
          <w:rFonts w:hint="eastAsia"/>
        </w:rPr>
        <w:t xml:space="preserve">　袖ケ浦市長　　　　　　　　　　様</w:t>
      </w:r>
    </w:p>
    <w:p w:rsidR="005B7B5F" w:rsidRPr="00985AAB" w:rsidRDefault="005B7B5F"/>
    <w:p w:rsidR="005B7B5F" w:rsidRPr="00985AAB" w:rsidRDefault="005B7B5F">
      <w:pPr>
        <w:jc w:val="right"/>
      </w:pPr>
      <w:r w:rsidRPr="00985AAB">
        <w:rPr>
          <w:rFonts w:hint="eastAsia"/>
        </w:rPr>
        <w:t xml:space="preserve">地権者　　　　　　　　　　　　</w:t>
      </w:r>
    </w:p>
    <w:p w:rsidR="005B7B5F" w:rsidRPr="00985AAB" w:rsidRDefault="005B7B5F">
      <w:pPr>
        <w:jc w:val="right"/>
      </w:pPr>
      <w:r w:rsidRPr="00985AAB">
        <w:rPr>
          <w:rFonts w:hint="eastAsia"/>
          <w:spacing w:val="105"/>
        </w:rPr>
        <w:t>住</w:t>
      </w:r>
      <w:r w:rsidRPr="00985AAB">
        <w:rPr>
          <w:rFonts w:hint="eastAsia"/>
        </w:rPr>
        <w:t xml:space="preserve">所　　　　　　　　　　　　</w:t>
      </w:r>
    </w:p>
    <w:p w:rsidR="005B7B5F" w:rsidRPr="00985AAB" w:rsidRDefault="007629B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5123700</wp:posOffset>
                </wp:positionH>
                <wp:positionV relativeFrom="paragraph">
                  <wp:posOffset>20897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DD420" id="Oval 2" o:spid="_x0000_s1026" style="position:absolute;left:0;text-align:left;margin-left:403.4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BYvfEX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5B7B5F" w:rsidRPr="00985AAB">
        <w:rPr>
          <w:rFonts w:hint="eastAsia"/>
          <w:spacing w:val="105"/>
        </w:rPr>
        <w:t>氏</w:t>
      </w:r>
      <w:r w:rsidR="005B7B5F" w:rsidRPr="00985AAB">
        <w:rPr>
          <w:rFonts w:hint="eastAsia"/>
        </w:rPr>
        <w:t xml:space="preserve">名　　　　　　　　　　印　</w:t>
      </w:r>
    </w:p>
    <w:p w:rsidR="005B7B5F" w:rsidRPr="00985AAB" w:rsidRDefault="005B7B5F">
      <w:pPr>
        <w:jc w:val="right"/>
      </w:pPr>
      <w:r w:rsidRPr="00985AAB">
        <w:rPr>
          <w:rFonts w:hint="eastAsia"/>
        </w:rPr>
        <w:t xml:space="preserve">電話番号　　　　　　　　　　　</w:t>
      </w:r>
    </w:p>
    <w:p w:rsidR="005B7B5F" w:rsidRPr="00985AAB" w:rsidRDefault="005B7B5F">
      <w:bookmarkStart w:id="0" w:name="_GoBack"/>
      <w:bookmarkEnd w:id="0"/>
    </w:p>
    <w:p w:rsidR="005B7B5F" w:rsidRPr="00985AAB" w:rsidRDefault="005B7B5F"/>
    <w:p w:rsidR="005B7B5F" w:rsidRPr="00985AAB" w:rsidRDefault="005B7B5F"/>
    <w:p w:rsidR="005B7B5F" w:rsidRPr="00985AAB" w:rsidRDefault="005B7B5F">
      <w:pPr>
        <w:jc w:val="center"/>
      </w:pPr>
      <w:r w:rsidRPr="00985AAB">
        <w:rPr>
          <w:rFonts w:hint="eastAsia"/>
          <w:spacing w:val="105"/>
        </w:rPr>
        <w:t>防犯灯設置承諾</w:t>
      </w:r>
      <w:r w:rsidRPr="00985AAB">
        <w:rPr>
          <w:rFonts w:hint="eastAsia"/>
        </w:rPr>
        <w:t>書</w:t>
      </w:r>
    </w:p>
    <w:p w:rsidR="005B7B5F" w:rsidRPr="00985AAB" w:rsidRDefault="005B7B5F">
      <w:r w:rsidRPr="00985AAB">
        <w:rPr>
          <w:rFonts w:hint="eastAsia"/>
        </w:rPr>
        <w:t xml:space="preserve">　このことについて、下記のとおり防犯灯の設置を承諾します。</w:t>
      </w:r>
    </w:p>
    <w:p w:rsidR="005B7B5F" w:rsidRPr="00985AAB" w:rsidRDefault="005B7B5F"/>
    <w:p w:rsidR="005B7B5F" w:rsidRPr="00985AAB" w:rsidRDefault="005B7B5F">
      <w:pPr>
        <w:jc w:val="center"/>
      </w:pPr>
      <w:r w:rsidRPr="00985AAB">
        <w:rPr>
          <w:rFonts w:hint="eastAsia"/>
        </w:rPr>
        <w:t>記</w:t>
      </w:r>
    </w:p>
    <w:p w:rsidR="005B7B5F" w:rsidRPr="00985AAB" w:rsidRDefault="005B7B5F"/>
    <w:p w:rsidR="005B7B5F" w:rsidRPr="00985AAB" w:rsidRDefault="005B7B5F">
      <w:r w:rsidRPr="00985AAB">
        <w:rPr>
          <w:rFonts w:hint="eastAsia"/>
        </w:rPr>
        <w:t>防犯灯設置場所として承諾する</w:t>
      </w:r>
      <w:r w:rsidR="00460FF1" w:rsidRPr="00985AAB">
        <w:rPr>
          <w:rFonts w:hint="eastAsia"/>
        </w:rPr>
        <w:t>土地の所在・</w:t>
      </w:r>
      <w:r w:rsidR="00593990" w:rsidRPr="00985AAB">
        <w:rPr>
          <w:rFonts w:hint="eastAsia"/>
        </w:rPr>
        <w:t>地番</w:t>
      </w:r>
    </w:p>
    <w:p w:rsidR="005B7B5F" w:rsidRPr="00985AAB" w:rsidRDefault="005B7B5F"/>
    <w:p w:rsidR="005B7B5F" w:rsidRPr="00985AAB" w:rsidRDefault="002E2968">
      <w:r w:rsidRPr="00985AAB">
        <w:rPr>
          <w:rFonts w:hint="eastAsia"/>
        </w:rPr>
        <w:t>袖ケ浦市</w:t>
      </w:r>
    </w:p>
    <w:sectPr w:rsidR="005B7B5F" w:rsidRPr="00985A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57" w:rsidRDefault="00524F57" w:rsidP="006B2315">
      <w:r>
        <w:separator/>
      </w:r>
    </w:p>
  </w:endnote>
  <w:endnote w:type="continuationSeparator" w:id="0">
    <w:p w:rsidR="00524F57" w:rsidRDefault="00524F57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57" w:rsidRDefault="00524F57" w:rsidP="006B2315">
      <w:r>
        <w:separator/>
      </w:r>
    </w:p>
  </w:footnote>
  <w:footnote w:type="continuationSeparator" w:id="0">
    <w:p w:rsidR="00524F57" w:rsidRDefault="00524F57" w:rsidP="006B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F"/>
    <w:rsid w:val="00092D37"/>
    <w:rsid w:val="002719C9"/>
    <w:rsid w:val="002E2968"/>
    <w:rsid w:val="00317C73"/>
    <w:rsid w:val="00460FF1"/>
    <w:rsid w:val="00524F57"/>
    <w:rsid w:val="00593990"/>
    <w:rsid w:val="005B7B5F"/>
    <w:rsid w:val="00640369"/>
    <w:rsid w:val="006B2315"/>
    <w:rsid w:val="007629BA"/>
    <w:rsid w:val="0090426B"/>
    <w:rsid w:val="00985AAB"/>
    <w:rsid w:val="00C95675"/>
    <w:rsid w:val="00DC1602"/>
    <w:rsid w:val="00E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BE4912-1528-41A9-B865-A9C5E59E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96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籾井　達也</dc:creator>
  <cp:keywords/>
  <dc:description/>
  <cp:lastModifiedBy>籾井　達也</cp:lastModifiedBy>
  <cp:revision>4</cp:revision>
  <cp:lastPrinted>2022-02-28T06:26:00Z</cp:lastPrinted>
  <dcterms:created xsi:type="dcterms:W3CDTF">2022-02-28T06:22:00Z</dcterms:created>
  <dcterms:modified xsi:type="dcterms:W3CDTF">2022-02-28T06:26:00Z</dcterms:modified>
</cp:coreProperties>
</file>