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40" w:rsidRDefault="00955B40">
      <w:r>
        <w:rPr>
          <w:rFonts w:hint="eastAsia"/>
        </w:rPr>
        <w:t>様式第</w:t>
      </w:r>
      <w:r w:rsidR="0089606B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9606B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  <w:r w:rsidR="00BF2C51">
        <w:t xml:space="preserve">　　　　　　　　　　　　　　　　　　　　　　　　　</w:t>
      </w:r>
    </w:p>
    <w:p w:rsidR="00955B40" w:rsidRDefault="00955B40"/>
    <w:p w:rsidR="00955B40" w:rsidRDefault="00955B40">
      <w:pPr>
        <w:jc w:val="right"/>
      </w:pPr>
      <w:r>
        <w:rPr>
          <w:rFonts w:hint="eastAsia"/>
        </w:rPr>
        <w:t xml:space="preserve">年　　月　　日　</w:t>
      </w:r>
    </w:p>
    <w:p w:rsidR="00955B40" w:rsidRDefault="00955B40"/>
    <w:p w:rsidR="00955B40" w:rsidRDefault="00955B40">
      <w:r>
        <w:rPr>
          <w:rFonts w:hint="eastAsia"/>
        </w:rPr>
        <w:t xml:space="preserve">　袖ケ浦市長　　　　　　　　　　様</w:t>
      </w:r>
    </w:p>
    <w:p w:rsidR="00955B40" w:rsidRDefault="00955B40"/>
    <w:p w:rsidR="00955B40" w:rsidRDefault="00955B40">
      <w:pPr>
        <w:jc w:val="right"/>
      </w:pPr>
      <w:r>
        <w:rPr>
          <w:rFonts w:hint="eastAsia"/>
          <w:spacing w:val="13"/>
        </w:rPr>
        <w:t>区・</w:t>
      </w:r>
      <w:r>
        <w:rPr>
          <w:rFonts w:hint="eastAsia"/>
          <w:spacing w:val="20"/>
        </w:rPr>
        <w:t>自治会等</w:t>
      </w:r>
      <w:r>
        <w:rPr>
          <w:rFonts w:hint="eastAsia"/>
        </w:rPr>
        <w:t xml:space="preserve">名　　　　　　　　　　　　</w:t>
      </w:r>
    </w:p>
    <w:p w:rsidR="00955B40" w:rsidRDefault="00955B40">
      <w:pPr>
        <w:jc w:val="right"/>
      </w:pPr>
      <w:r>
        <w:rPr>
          <w:rFonts w:hint="eastAsia"/>
          <w:spacing w:val="630"/>
        </w:rPr>
        <w:t>住</w:t>
      </w:r>
      <w:r>
        <w:rPr>
          <w:rFonts w:hint="eastAsia"/>
        </w:rPr>
        <w:t xml:space="preserve">所　　　　　　　　　　　　</w:t>
      </w:r>
    </w:p>
    <w:p w:rsidR="00955B40" w:rsidRDefault="00955B40">
      <w:pPr>
        <w:jc w:val="right"/>
      </w:pPr>
      <w:bookmarkStart w:id="0" w:name="_GoBack"/>
      <w:bookmarkEnd w:id="0"/>
      <w:r>
        <w:rPr>
          <w:rFonts w:hint="eastAsia"/>
          <w:spacing w:val="80"/>
        </w:rPr>
        <w:t>代表者氏</w:t>
      </w:r>
      <w:r w:rsidR="002328BB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955B40" w:rsidRDefault="00955B40">
      <w:pPr>
        <w:jc w:val="right"/>
      </w:pPr>
      <w:r w:rsidRPr="002328BB">
        <w:rPr>
          <w:rFonts w:hint="eastAsia"/>
          <w:spacing w:val="140"/>
          <w:kern w:val="0"/>
          <w:fitText w:val="1680" w:id="-1791258366"/>
        </w:rPr>
        <w:t>電話番</w:t>
      </w:r>
      <w:r w:rsidRPr="002328BB">
        <w:rPr>
          <w:rFonts w:hint="eastAsia"/>
          <w:kern w:val="0"/>
          <w:fitText w:val="1680" w:id="-1791258366"/>
        </w:rPr>
        <w:t>号</w:t>
      </w:r>
      <w:r>
        <w:rPr>
          <w:rFonts w:hint="eastAsia"/>
        </w:rPr>
        <w:t xml:space="preserve">　　　　　　　　　　　　</w:t>
      </w:r>
    </w:p>
    <w:p w:rsidR="00955B40" w:rsidRDefault="00955B40"/>
    <w:p w:rsidR="00955B40" w:rsidRDefault="00955B40">
      <w:pPr>
        <w:jc w:val="center"/>
      </w:pPr>
      <w:r>
        <w:rPr>
          <w:rFonts w:hint="eastAsia"/>
          <w:spacing w:val="105"/>
        </w:rPr>
        <w:t>防犯灯設置要望</w:t>
      </w:r>
      <w:r>
        <w:rPr>
          <w:rFonts w:hint="eastAsia"/>
        </w:rPr>
        <w:t>書</w:t>
      </w:r>
    </w:p>
    <w:p w:rsidR="00955B40" w:rsidRDefault="00955B40">
      <w:r>
        <w:rPr>
          <w:rFonts w:hint="eastAsia"/>
        </w:rPr>
        <w:t xml:space="preserve">　このことについて、下記のとおり</w:t>
      </w:r>
      <w:r w:rsidR="0089606B">
        <w:rPr>
          <w:rFonts w:hint="eastAsia"/>
        </w:rPr>
        <w:t>防犯灯</w:t>
      </w:r>
      <w:r>
        <w:rPr>
          <w:rFonts w:hint="eastAsia"/>
        </w:rPr>
        <w:t>の設置を要望します。</w:t>
      </w:r>
    </w:p>
    <w:p w:rsidR="00215B56" w:rsidRPr="00215B56" w:rsidRDefault="00215B56"/>
    <w:p w:rsidR="00955B40" w:rsidRDefault="00955B40">
      <w:pPr>
        <w:jc w:val="center"/>
      </w:pPr>
      <w:r>
        <w:rPr>
          <w:rFonts w:hint="eastAsia"/>
        </w:rPr>
        <w:t>記</w:t>
      </w:r>
    </w:p>
    <w:p w:rsidR="00515D62" w:rsidRPr="00515D62" w:rsidRDefault="00215B56" w:rsidP="00515D62">
      <w:r>
        <w:rPr>
          <w:rFonts w:hint="eastAsia"/>
        </w:rPr>
        <w:t xml:space="preserve">１　</w:t>
      </w:r>
      <w:r w:rsidR="00955B40">
        <w:rPr>
          <w:rFonts w:hint="eastAsia"/>
        </w:rPr>
        <w:t>設置要望数　　　　　　　　　　　　　　　　　基</w:t>
      </w:r>
    </w:p>
    <w:p w:rsidR="00955B40" w:rsidRDefault="00955B40"/>
    <w:p w:rsidR="00515D62" w:rsidRDefault="00215B56">
      <w:r>
        <w:rPr>
          <w:rFonts w:hint="eastAsia"/>
        </w:rPr>
        <w:t xml:space="preserve">２　</w:t>
      </w:r>
      <w:r w:rsidR="00955B40">
        <w:rPr>
          <w:rFonts w:hint="eastAsia"/>
        </w:rPr>
        <w:t>設置要望箇所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2640"/>
      </w:tblGrid>
      <w:tr w:rsidR="00215B56" w:rsidTr="00FD6C35">
        <w:trPr>
          <w:trHeight w:val="505"/>
        </w:trPr>
        <w:tc>
          <w:tcPr>
            <w:tcW w:w="567" w:type="dxa"/>
            <w:vAlign w:val="center"/>
          </w:tcPr>
          <w:p w:rsidR="00215B56" w:rsidRDefault="00215B56" w:rsidP="00515D6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544" w:type="dxa"/>
            <w:vAlign w:val="center"/>
          </w:tcPr>
          <w:p w:rsidR="00215B56" w:rsidRDefault="00E62EDC" w:rsidP="00515D62">
            <w:pPr>
              <w:jc w:val="center"/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559" w:type="dxa"/>
            <w:vAlign w:val="center"/>
          </w:tcPr>
          <w:p w:rsidR="00215B56" w:rsidRDefault="00215B56" w:rsidP="00515D62">
            <w:pPr>
              <w:jc w:val="center"/>
            </w:pPr>
            <w:r>
              <w:rPr>
                <w:rFonts w:hint="eastAsia"/>
              </w:rPr>
              <w:t>電柱番号</w:t>
            </w:r>
          </w:p>
        </w:tc>
        <w:tc>
          <w:tcPr>
            <w:tcW w:w="2640" w:type="dxa"/>
            <w:vAlign w:val="center"/>
          </w:tcPr>
          <w:p w:rsidR="00215B56" w:rsidRDefault="00215B56" w:rsidP="00215B5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215B56" w:rsidTr="00FD6C35">
        <w:trPr>
          <w:trHeight w:val="505"/>
        </w:trPr>
        <w:tc>
          <w:tcPr>
            <w:tcW w:w="567" w:type="dxa"/>
            <w:vAlign w:val="center"/>
          </w:tcPr>
          <w:p w:rsidR="00215B56" w:rsidRDefault="00FD6C35" w:rsidP="00215B5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44" w:type="dxa"/>
            <w:vAlign w:val="center"/>
          </w:tcPr>
          <w:p w:rsidR="00215B56" w:rsidRDefault="00215B56" w:rsidP="00215B56"/>
        </w:tc>
        <w:tc>
          <w:tcPr>
            <w:tcW w:w="1559" w:type="dxa"/>
            <w:vAlign w:val="center"/>
          </w:tcPr>
          <w:p w:rsidR="00215B56" w:rsidRDefault="00215B56" w:rsidP="00215B56"/>
        </w:tc>
        <w:tc>
          <w:tcPr>
            <w:tcW w:w="2640" w:type="dxa"/>
            <w:vAlign w:val="center"/>
          </w:tcPr>
          <w:p w:rsidR="00215B56" w:rsidRDefault="00215B56" w:rsidP="00215B56"/>
        </w:tc>
      </w:tr>
      <w:tr w:rsidR="00215B56" w:rsidTr="00FD6C35">
        <w:trPr>
          <w:trHeight w:val="505"/>
        </w:trPr>
        <w:tc>
          <w:tcPr>
            <w:tcW w:w="567" w:type="dxa"/>
            <w:vAlign w:val="center"/>
          </w:tcPr>
          <w:p w:rsidR="00215B56" w:rsidRDefault="00FD6C35" w:rsidP="00215B5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44" w:type="dxa"/>
            <w:vAlign w:val="center"/>
          </w:tcPr>
          <w:p w:rsidR="00215B56" w:rsidRDefault="00215B56" w:rsidP="00215B56"/>
        </w:tc>
        <w:tc>
          <w:tcPr>
            <w:tcW w:w="1559" w:type="dxa"/>
            <w:vAlign w:val="center"/>
          </w:tcPr>
          <w:p w:rsidR="00215B56" w:rsidRDefault="00215B56" w:rsidP="00215B56"/>
        </w:tc>
        <w:tc>
          <w:tcPr>
            <w:tcW w:w="2640" w:type="dxa"/>
            <w:vAlign w:val="center"/>
          </w:tcPr>
          <w:p w:rsidR="00215B56" w:rsidRDefault="00215B56" w:rsidP="00215B56"/>
        </w:tc>
      </w:tr>
      <w:tr w:rsidR="00215B56" w:rsidTr="00FD6C35">
        <w:trPr>
          <w:trHeight w:val="505"/>
        </w:trPr>
        <w:tc>
          <w:tcPr>
            <w:tcW w:w="567" w:type="dxa"/>
            <w:vAlign w:val="center"/>
          </w:tcPr>
          <w:p w:rsidR="00215B56" w:rsidRDefault="00FD6C35" w:rsidP="00215B5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44" w:type="dxa"/>
            <w:vAlign w:val="center"/>
          </w:tcPr>
          <w:p w:rsidR="00215B56" w:rsidRDefault="00215B56" w:rsidP="00215B56"/>
        </w:tc>
        <w:tc>
          <w:tcPr>
            <w:tcW w:w="1559" w:type="dxa"/>
            <w:vAlign w:val="center"/>
          </w:tcPr>
          <w:p w:rsidR="00215B56" w:rsidRDefault="00215B56" w:rsidP="00215B56"/>
        </w:tc>
        <w:tc>
          <w:tcPr>
            <w:tcW w:w="2640" w:type="dxa"/>
            <w:vAlign w:val="center"/>
          </w:tcPr>
          <w:p w:rsidR="00215B56" w:rsidRDefault="00215B56" w:rsidP="00215B56"/>
        </w:tc>
      </w:tr>
    </w:tbl>
    <w:p w:rsidR="00515D62" w:rsidRDefault="00515D62" w:rsidP="00515D62"/>
    <w:p w:rsidR="00515D62" w:rsidRDefault="00215B56">
      <w:r>
        <w:rPr>
          <w:rFonts w:hint="eastAsia"/>
        </w:rPr>
        <w:t>３</w:t>
      </w:r>
      <w:r w:rsidR="00515D62">
        <w:rPr>
          <w:rFonts w:hint="eastAsia"/>
        </w:rPr>
        <w:t xml:space="preserve">　</w:t>
      </w:r>
      <w:r w:rsidR="0089606B">
        <w:rPr>
          <w:rFonts w:hint="eastAsia"/>
        </w:rPr>
        <w:t>設置要望</w:t>
      </w:r>
      <w:r w:rsidR="00515D62">
        <w:rPr>
          <w:rFonts w:hint="eastAsia"/>
        </w:rPr>
        <w:t>理由</w:t>
      </w:r>
    </w:p>
    <w:p w:rsidR="00515D62" w:rsidRDefault="00515D62" w:rsidP="00515D62"/>
    <w:p w:rsidR="00215B56" w:rsidRDefault="00215B56" w:rsidP="00515D62"/>
    <w:p w:rsidR="00215B56" w:rsidRDefault="00215B56" w:rsidP="00515D62"/>
    <w:p w:rsidR="00215B56" w:rsidRDefault="00215B56" w:rsidP="00515D62"/>
    <w:p w:rsidR="00215B56" w:rsidRPr="00515D62" w:rsidRDefault="00215B56" w:rsidP="00515D62"/>
    <w:p w:rsidR="00955B40" w:rsidRDefault="00215B56">
      <w:r>
        <w:rPr>
          <w:rFonts w:hint="eastAsia"/>
        </w:rPr>
        <w:t>４</w:t>
      </w:r>
      <w:r w:rsidR="00955B40">
        <w:rPr>
          <w:rFonts w:hint="eastAsia"/>
        </w:rPr>
        <w:t xml:space="preserve">　設置要望箇所の略図</w:t>
      </w:r>
    </w:p>
    <w:p w:rsidR="00955B40" w:rsidRDefault="00955B40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設置要望箇所の図面添付</w:t>
      </w:r>
      <w:r>
        <w:t>)</w:t>
      </w:r>
    </w:p>
    <w:sectPr w:rsidR="00955B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54" w:rsidRDefault="00563C54" w:rsidP="006B2315">
      <w:r>
        <w:separator/>
      </w:r>
    </w:p>
  </w:endnote>
  <w:endnote w:type="continuationSeparator" w:id="0">
    <w:p w:rsidR="00563C54" w:rsidRDefault="00563C54" w:rsidP="006B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54" w:rsidRDefault="00563C54" w:rsidP="006B2315">
      <w:r>
        <w:separator/>
      </w:r>
    </w:p>
  </w:footnote>
  <w:footnote w:type="continuationSeparator" w:id="0">
    <w:p w:rsidR="00563C54" w:rsidRDefault="00563C54" w:rsidP="006B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B40"/>
    <w:rsid w:val="00215B56"/>
    <w:rsid w:val="002328BB"/>
    <w:rsid w:val="00485BDC"/>
    <w:rsid w:val="00515D62"/>
    <w:rsid w:val="00563C54"/>
    <w:rsid w:val="005C7D6C"/>
    <w:rsid w:val="006B2315"/>
    <w:rsid w:val="0089606B"/>
    <w:rsid w:val="00955B40"/>
    <w:rsid w:val="00A42FDE"/>
    <w:rsid w:val="00A651AB"/>
    <w:rsid w:val="00BF2C51"/>
    <w:rsid w:val="00CF5D56"/>
    <w:rsid w:val="00D8572F"/>
    <w:rsid w:val="00E15A61"/>
    <w:rsid w:val="00E62EDC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efaultImageDpi w14:val="0"/>
  <w15:docId w15:val="{27B8F159-6B18-4D9E-B655-1C5E736E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51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籾井　達也</cp:lastModifiedBy>
  <cp:revision>6</cp:revision>
  <dcterms:created xsi:type="dcterms:W3CDTF">2021-05-07T05:16:00Z</dcterms:created>
  <dcterms:modified xsi:type="dcterms:W3CDTF">2022-02-28T06:18:00Z</dcterms:modified>
</cp:coreProperties>
</file>