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1900F8">
        <w:rPr>
          <w:rFonts w:ascii="ＭＳ 明朝" w:hint="eastAsia"/>
        </w:rPr>
        <w:t>２</w:t>
      </w:r>
      <w:r>
        <w:rPr>
          <w:rFonts w:ascii="ＭＳ 明朝" w:hint="eastAsia"/>
        </w:rPr>
        <w:t>号</w:t>
      </w:r>
      <w:r w:rsidR="003359CA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1900F8">
        <w:rPr>
          <w:rFonts w:ascii="ＭＳ 明朝" w:hint="eastAsia"/>
        </w:rPr>
        <w:t>４</w:t>
      </w:r>
      <w:r>
        <w:rPr>
          <w:rFonts w:ascii="ＭＳ 明朝" w:hint="eastAsia"/>
        </w:rPr>
        <w:t>条関係</w:t>
      </w:r>
      <w:r w:rsidR="003359CA">
        <w:rPr>
          <w:rFonts w:ascii="ＭＳ 明朝" w:hint="eastAsia"/>
        </w:rPr>
        <w:t>）</w:t>
      </w: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25"/>
        </w:rPr>
        <w:t>同意</w:t>
      </w:r>
      <w:r>
        <w:rPr>
          <w:rFonts w:ascii="ＭＳ 明朝" w:hint="eastAsia"/>
        </w:rPr>
        <w:t>書</w:t>
      </w:r>
    </w:p>
    <w:p w:rsidR="008622DF" w:rsidRDefault="008622DF">
      <w:pPr>
        <w:wordWrap w:val="0"/>
        <w:autoSpaceDE w:val="0"/>
        <w:autoSpaceDN w:val="0"/>
        <w:jc w:val="center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私は、あなたが下記市道の道路工事・道路占用することについては、隣接者としてなんら異議ないので同意します。</w:t>
      </w: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8622DF" w:rsidRDefault="008622DF">
      <w:pPr>
        <w:wordWrap w:val="0"/>
        <w:autoSpaceDE w:val="0"/>
        <w:autoSpaceDN w:val="0"/>
        <w:jc w:val="center"/>
        <w:rPr>
          <w:rFonts w:ascii="ＭＳ 明朝"/>
        </w:rPr>
      </w:pPr>
    </w:p>
    <w:p w:rsidR="008622DF" w:rsidRDefault="003359CA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１</w:t>
      </w:r>
      <w:r w:rsidR="008622DF">
        <w:rPr>
          <w:rFonts w:ascii="ＭＳ 明朝" w:hint="eastAsia"/>
        </w:rPr>
        <w:t xml:space="preserve">　道路工事及び占用場所等</w:t>
      </w: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359CA">
        <w:rPr>
          <w:rFonts w:ascii="ＭＳ 明朝" w:hint="eastAsia"/>
        </w:rPr>
        <w:t>（１）</w:t>
      </w:r>
      <w:r>
        <w:rPr>
          <w:rFonts w:ascii="ＭＳ 明朝" w:hint="eastAsia"/>
        </w:rPr>
        <w:t xml:space="preserve">　</w:t>
      </w:r>
      <w:r w:rsidRPr="00A4630B">
        <w:rPr>
          <w:rFonts w:ascii="ＭＳ 明朝" w:hint="eastAsia"/>
        </w:rPr>
        <w:t>路線名</w:t>
      </w:r>
      <w:bookmarkStart w:id="0" w:name="_GoBack"/>
      <w:bookmarkEnd w:id="0"/>
    </w:p>
    <w:p w:rsidR="008622DF" w:rsidRPr="003359CA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359CA">
        <w:rPr>
          <w:rFonts w:ascii="ＭＳ 明朝" w:hint="eastAsia"/>
        </w:rPr>
        <w:t>（２）</w:t>
      </w:r>
      <w:r>
        <w:rPr>
          <w:rFonts w:ascii="ＭＳ 明朝" w:hint="eastAsia"/>
        </w:rPr>
        <w:t xml:space="preserve">　工事及び占用場所　　　　　　　　　　　　　　　　番地先</w:t>
      </w:r>
    </w:p>
    <w:p w:rsidR="008622DF" w:rsidRPr="003359CA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359CA">
        <w:rPr>
          <w:rFonts w:ascii="ＭＳ 明朝" w:hint="eastAsia"/>
        </w:rPr>
        <w:t>（３）</w:t>
      </w:r>
      <w:r>
        <w:rPr>
          <w:rFonts w:ascii="ＭＳ 明朝" w:hint="eastAsia"/>
        </w:rPr>
        <w:t xml:space="preserve">　工事及び占用物件</w:t>
      </w:r>
    </w:p>
    <w:p w:rsidR="008622DF" w:rsidRPr="003359CA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3359CA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２</w:t>
      </w:r>
      <w:r w:rsidR="008622DF">
        <w:rPr>
          <w:rFonts w:ascii="ＭＳ 明朝" w:hint="eastAsia"/>
        </w:rPr>
        <w:t xml:space="preserve">　隣接土地所有者の同意</w:t>
      </w: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955"/>
        <w:gridCol w:w="1860"/>
        <w:gridCol w:w="1049"/>
      </w:tblGrid>
      <w:tr w:rsidR="008622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0" w:type="dxa"/>
            <w:vMerge w:val="restart"/>
            <w:vAlign w:val="center"/>
          </w:tcPr>
          <w:p w:rsidR="008622DF" w:rsidRDefault="008622DF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隣接土地の表</w:t>
            </w:r>
            <w:r>
              <w:rPr>
                <w:rFonts w:hint="eastAsia"/>
              </w:rPr>
              <w:t>示</w:t>
            </w:r>
          </w:p>
        </w:tc>
        <w:tc>
          <w:tcPr>
            <w:tcW w:w="5864" w:type="dxa"/>
            <w:gridSpan w:val="3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隣接</w:t>
            </w:r>
            <w:r>
              <w:rPr>
                <w:rFonts w:ascii="ＭＳ 明朝" w:hint="eastAsia"/>
              </w:rPr>
              <w:t>者</w:t>
            </w: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40" w:type="dxa"/>
            <w:vMerge/>
            <w:vAlign w:val="center"/>
          </w:tcPr>
          <w:p w:rsidR="008622DF" w:rsidRDefault="008622DF">
            <w:pPr>
              <w:pStyle w:val="a3"/>
              <w:wordWrap w:val="0"/>
              <w:autoSpaceDE w:val="0"/>
              <w:autoSpaceDN w:val="0"/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4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4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4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4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8622D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4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55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60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49" w:type="dxa"/>
            <w:vAlign w:val="center"/>
          </w:tcPr>
          <w:p w:rsidR="008622DF" w:rsidRDefault="008622D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8622DF" w:rsidRDefault="008622DF">
      <w:pPr>
        <w:wordWrap w:val="0"/>
        <w:autoSpaceDE w:val="0"/>
        <w:autoSpaceDN w:val="0"/>
        <w:ind w:right="1050"/>
        <w:jc w:val="right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ind w:right="105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</w:p>
    <w:p w:rsidR="008622DF" w:rsidRDefault="008622D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袖ケ浦市長　　　　様</w:t>
      </w:r>
    </w:p>
    <w:sectPr w:rsidR="008622D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F5" w:rsidRDefault="004C5AF5" w:rsidP="006320C4">
      <w:r>
        <w:separator/>
      </w:r>
    </w:p>
  </w:endnote>
  <w:endnote w:type="continuationSeparator" w:id="0">
    <w:p w:rsidR="004C5AF5" w:rsidRDefault="004C5AF5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F5" w:rsidRDefault="004C5AF5" w:rsidP="006320C4">
      <w:r>
        <w:separator/>
      </w:r>
    </w:p>
  </w:footnote>
  <w:footnote w:type="continuationSeparator" w:id="0">
    <w:p w:rsidR="004C5AF5" w:rsidRDefault="004C5AF5" w:rsidP="0063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F"/>
    <w:rsid w:val="000A451A"/>
    <w:rsid w:val="001900F8"/>
    <w:rsid w:val="002701E0"/>
    <w:rsid w:val="002E422A"/>
    <w:rsid w:val="003359CA"/>
    <w:rsid w:val="00370908"/>
    <w:rsid w:val="00442DD2"/>
    <w:rsid w:val="004C5AF5"/>
    <w:rsid w:val="006320C4"/>
    <w:rsid w:val="008622DF"/>
    <w:rsid w:val="00A4630B"/>
    <w:rsid w:val="00C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214171-7C91-4ECD-AF6C-66221AE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146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tsuruoka toshihiro</cp:lastModifiedBy>
  <cp:revision>3</cp:revision>
  <dcterms:created xsi:type="dcterms:W3CDTF">2022-03-28T00:39:00Z</dcterms:created>
  <dcterms:modified xsi:type="dcterms:W3CDTF">2022-03-28T00:40:00Z</dcterms:modified>
</cp:coreProperties>
</file>