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F" w:rsidRDefault="005B7B5F">
      <w:r>
        <w:rPr>
          <w:rFonts w:hint="eastAsia"/>
        </w:rPr>
        <w:t>様式第</w:t>
      </w:r>
      <w:r w:rsidR="00460FF1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60FF1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5B7B5F" w:rsidRDefault="005B7B5F"/>
    <w:p w:rsidR="005B7B5F" w:rsidRDefault="005B7B5F">
      <w:pPr>
        <w:jc w:val="right"/>
      </w:pPr>
      <w:r>
        <w:rPr>
          <w:rFonts w:hint="eastAsia"/>
        </w:rPr>
        <w:t xml:space="preserve">年　　月　　日　</w:t>
      </w:r>
    </w:p>
    <w:p w:rsidR="005B7B5F" w:rsidRDefault="005B7B5F"/>
    <w:p w:rsidR="005B7B5F" w:rsidRDefault="005B7B5F">
      <w:r>
        <w:rPr>
          <w:rFonts w:hint="eastAsia"/>
        </w:rPr>
        <w:t xml:space="preserve">　袖ケ浦市長　　　　　　　　　　様</w:t>
      </w:r>
    </w:p>
    <w:p w:rsidR="005B7B5F" w:rsidRDefault="005B7B5F"/>
    <w:p w:rsidR="005B7B5F" w:rsidRDefault="005B7B5F">
      <w:pPr>
        <w:jc w:val="right"/>
      </w:pPr>
      <w:r w:rsidRPr="005162AF">
        <w:rPr>
          <w:rFonts w:hint="eastAsia"/>
          <w:spacing w:val="52"/>
          <w:kern w:val="0"/>
          <w:fitText w:val="840" w:id="-1791258112"/>
        </w:rPr>
        <w:t>地権</w:t>
      </w:r>
      <w:r w:rsidRPr="005162AF">
        <w:rPr>
          <w:rFonts w:hint="eastAsia"/>
          <w:spacing w:val="1"/>
          <w:kern w:val="0"/>
          <w:fitText w:val="840" w:id="-1791258112"/>
        </w:rPr>
        <w:t>者</w:t>
      </w:r>
      <w:r w:rsidR="005162A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5B7B5F" w:rsidRDefault="005B7B5F">
      <w:pPr>
        <w:jc w:val="right"/>
      </w:pPr>
      <w:r w:rsidRPr="005162AF">
        <w:rPr>
          <w:rFonts w:hint="eastAsia"/>
          <w:spacing w:val="210"/>
          <w:kern w:val="0"/>
          <w:fitText w:val="840" w:id="-1791257856"/>
        </w:rPr>
        <w:t>住</w:t>
      </w:r>
      <w:r w:rsidR="005162AF" w:rsidRPr="005162AF">
        <w:rPr>
          <w:rFonts w:hint="eastAsia"/>
          <w:kern w:val="0"/>
          <w:fitText w:val="840" w:id="-1791257856"/>
        </w:rPr>
        <w:t>所</w:t>
      </w:r>
      <w:r w:rsidR="005162A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5B7B5F" w:rsidRDefault="005162AF">
      <w:pPr>
        <w:jc w:val="right"/>
      </w:pPr>
      <w:r>
        <w:rPr>
          <w:noProof/>
        </w:rPr>
        <w:pict>
          <v:oval id="_x0000_s1026" style="position:absolute;left:0;text-align:left;margin-left:397.5pt;margin-top:1.65pt;width:12pt;height:12pt;z-index:251657728" o:allowincell="f" filled="f" strokeweight=".5pt">
            <o:lock v:ext="edit" aspectratio="t"/>
          </v:oval>
        </w:pict>
      </w:r>
      <w:r w:rsidR="005B7B5F" w:rsidRPr="005162AF">
        <w:rPr>
          <w:rFonts w:hint="eastAsia"/>
          <w:spacing w:val="210"/>
          <w:kern w:val="0"/>
          <w:fitText w:val="840" w:id="-1791257855"/>
        </w:rPr>
        <w:t>氏</w:t>
      </w:r>
      <w:r w:rsidRPr="005162AF">
        <w:rPr>
          <w:rFonts w:hint="eastAsia"/>
          <w:kern w:val="0"/>
          <w:fitText w:val="840" w:id="-1791257855"/>
        </w:rPr>
        <w:t>名</w:t>
      </w:r>
      <w:r>
        <w:rPr>
          <w:rFonts w:hint="eastAsia"/>
        </w:rPr>
        <w:t xml:space="preserve">　　</w:t>
      </w:r>
      <w:r w:rsidR="005B7B5F">
        <w:rPr>
          <w:rFonts w:hint="eastAsia"/>
        </w:rPr>
        <w:t xml:space="preserve">　　　　　　　印　</w:t>
      </w:r>
    </w:p>
    <w:p w:rsidR="005B7B5F" w:rsidRDefault="005B7B5F">
      <w:pPr>
        <w:jc w:val="right"/>
      </w:pPr>
      <w:r>
        <w:rPr>
          <w:rFonts w:hint="eastAsia"/>
        </w:rPr>
        <w:t xml:space="preserve">電話番号　　　　　　　　　　　</w:t>
      </w:r>
    </w:p>
    <w:p w:rsidR="005B7B5F" w:rsidRDefault="005B7B5F"/>
    <w:p w:rsidR="005B7B5F" w:rsidRDefault="005B7B5F"/>
    <w:p w:rsidR="005B7B5F" w:rsidRDefault="005B7B5F"/>
    <w:p w:rsidR="005B7B5F" w:rsidRDefault="005B7B5F">
      <w:pPr>
        <w:jc w:val="center"/>
      </w:pPr>
      <w:r>
        <w:rPr>
          <w:rFonts w:hint="eastAsia"/>
          <w:spacing w:val="105"/>
        </w:rPr>
        <w:t>防犯灯設置承諾</w:t>
      </w:r>
      <w:r>
        <w:rPr>
          <w:rFonts w:hint="eastAsia"/>
        </w:rPr>
        <w:t>書</w:t>
      </w:r>
    </w:p>
    <w:p w:rsidR="005B7B5F" w:rsidRDefault="005B7B5F">
      <w:r>
        <w:rPr>
          <w:rFonts w:hint="eastAsia"/>
        </w:rPr>
        <w:t xml:space="preserve">　このことについて、下記のとおり防犯灯の設置を承諾します。</w:t>
      </w:r>
    </w:p>
    <w:p w:rsidR="005B7B5F" w:rsidRDefault="005B7B5F"/>
    <w:p w:rsidR="005B7B5F" w:rsidRDefault="005B7B5F">
      <w:pPr>
        <w:jc w:val="center"/>
      </w:pPr>
      <w:r>
        <w:rPr>
          <w:rFonts w:hint="eastAsia"/>
        </w:rPr>
        <w:t>記</w:t>
      </w:r>
    </w:p>
    <w:p w:rsidR="005B7B5F" w:rsidRDefault="005B7B5F"/>
    <w:p w:rsidR="005B7B5F" w:rsidRDefault="005B7B5F">
      <w:r>
        <w:rPr>
          <w:rFonts w:hint="eastAsia"/>
        </w:rPr>
        <w:t>防犯灯設置場所として承諾する</w:t>
      </w:r>
      <w:r w:rsidR="00460FF1">
        <w:rPr>
          <w:rFonts w:hint="eastAsia"/>
        </w:rPr>
        <w:t>土地の所在・</w:t>
      </w:r>
      <w:r w:rsidR="00593990">
        <w:rPr>
          <w:rFonts w:hint="eastAsia"/>
        </w:rPr>
        <w:t>地番</w:t>
      </w:r>
    </w:p>
    <w:p w:rsidR="005B7B5F" w:rsidRPr="002E2968" w:rsidRDefault="005B7B5F"/>
    <w:p w:rsidR="005B7B5F" w:rsidRDefault="002E2968">
      <w:r>
        <w:rPr>
          <w:rFonts w:hint="eastAsia"/>
        </w:rPr>
        <w:t>袖ケ浦市</w:t>
      </w:r>
      <w:bookmarkStart w:id="0" w:name="_GoBack"/>
      <w:bookmarkEnd w:id="0"/>
    </w:p>
    <w:sectPr w:rsidR="005B7B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A9" w:rsidRDefault="00E432A9" w:rsidP="006B2315">
      <w:r>
        <w:separator/>
      </w:r>
    </w:p>
  </w:endnote>
  <w:endnote w:type="continuationSeparator" w:id="0">
    <w:p w:rsidR="00E432A9" w:rsidRDefault="00E432A9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A9" w:rsidRDefault="00E432A9" w:rsidP="006B2315">
      <w:r>
        <w:separator/>
      </w:r>
    </w:p>
  </w:footnote>
  <w:footnote w:type="continuationSeparator" w:id="0">
    <w:p w:rsidR="00E432A9" w:rsidRDefault="00E432A9" w:rsidP="006B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B5F"/>
    <w:rsid w:val="002E2968"/>
    <w:rsid w:val="00317C73"/>
    <w:rsid w:val="00460FF1"/>
    <w:rsid w:val="005162AF"/>
    <w:rsid w:val="00593990"/>
    <w:rsid w:val="005B7B5F"/>
    <w:rsid w:val="00640369"/>
    <w:rsid w:val="006B2315"/>
    <w:rsid w:val="00C95675"/>
    <w:rsid w:val="00E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23A594-04AE-4164-B05B-83075609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beppu yuta</cp:lastModifiedBy>
  <cp:revision>2</cp:revision>
  <dcterms:created xsi:type="dcterms:W3CDTF">2021-05-07T05:19:00Z</dcterms:created>
  <dcterms:modified xsi:type="dcterms:W3CDTF">2021-05-07T05:19:00Z</dcterms:modified>
</cp:coreProperties>
</file>