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472" w:rsidRDefault="00C13CDC">
      <w:r>
        <w:rPr>
          <w:rFonts w:hint="eastAsia"/>
        </w:rPr>
        <w:t>（</w:t>
      </w:r>
      <w:r w:rsidR="00081B2F">
        <w:rPr>
          <w:rFonts w:hint="eastAsia"/>
        </w:rPr>
        <w:t>様式</w:t>
      </w:r>
      <w:r w:rsidR="00467B79">
        <w:rPr>
          <w:rFonts w:hint="eastAsia"/>
        </w:rPr>
        <w:t>１</w:t>
      </w:r>
      <w:r>
        <w:rPr>
          <w:rFonts w:hint="eastAsia"/>
        </w:rPr>
        <w:t>）</w:t>
      </w:r>
    </w:p>
    <w:p w:rsidR="00BC3472" w:rsidRDefault="004727AD">
      <w:pPr>
        <w:jc w:val="right"/>
      </w:pPr>
      <w:r>
        <w:rPr>
          <w:rFonts w:hint="eastAsia"/>
        </w:rPr>
        <w:t>令和</w:t>
      </w:r>
      <w:r w:rsidR="00081B2F">
        <w:rPr>
          <w:rFonts w:hint="eastAsia"/>
        </w:rPr>
        <w:t>２</w:t>
      </w:r>
      <w:r w:rsidR="00BC3472">
        <w:rPr>
          <w:rFonts w:hint="eastAsia"/>
        </w:rPr>
        <w:t>年</w:t>
      </w:r>
      <w:r w:rsidR="00E31E39">
        <w:rPr>
          <w:rFonts w:hint="eastAsia"/>
        </w:rPr>
        <w:t xml:space="preserve">　　</w:t>
      </w:r>
      <w:r w:rsidR="00BC3472">
        <w:rPr>
          <w:rFonts w:hint="eastAsia"/>
        </w:rPr>
        <w:t>月　　日</w:t>
      </w:r>
    </w:p>
    <w:p w:rsidR="00BC3472" w:rsidRDefault="00BC3472"/>
    <w:p w:rsidR="00BC3472" w:rsidRDefault="00BC3472">
      <w:r>
        <w:rPr>
          <w:rFonts w:hint="eastAsia"/>
        </w:rPr>
        <w:t xml:space="preserve">　袖ケ浦市長　</w:t>
      </w:r>
      <w:r w:rsidR="00C45E36">
        <w:rPr>
          <w:rFonts w:hint="eastAsia"/>
        </w:rPr>
        <w:t>粕谷　智浩　宛て</w:t>
      </w:r>
    </w:p>
    <w:p w:rsidR="00BC3472" w:rsidRDefault="00BC3472"/>
    <w:p w:rsidR="00BC3472" w:rsidRDefault="00BC3472" w:rsidP="00E31E39">
      <w:pPr>
        <w:ind w:right="210"/>
        <w:jc w:val="right"/>
      </w:pPr>
      <w:r>
        <w:rPr>
          <w:rFonts w:hint="eastAsia"/>
        </w:rPr>
        <w:t xml:space="preserve">所在地　　　　　　　　　　　　　　　</w:t>
      </w:r>
    </w:p>
    <w:p w:rsidR="00BC3472" w:rsidRDefault="00BC3472" w:rsidP="00E31E39">
      <w:pPr>
        <w:ind w:right="210"/>
        <w:jc w:val="right"/>
      </w:pPr>
      <w:r>
        <w:rPr>
          <w:rFonts w:hint="eastAsia"/>
        </w:rPr>
        <w:t xml:space="preserve">商号又は名称　　　　　　　　　　　　</w:t>
      </w:r>
    </w:p>
    <w:p w:rsidR="00BC3472" w:rsidRDefault="00BC3472" w:rsidP="00E31E39">
      <w:pPr>
        <w:ind w:right="210"/>
        <w:jc w:val="right"/>
      </w:pPr>
      <w:r>
        <w:rPr>
          <w:rFonts w:hint="eastAsia"/>
        </w:rPr>
        <w:t xml:space="preserve">代表者名　　　　　　　　　　印　　　</w:t>
      </w:r>
    </w:p>
    <w:p w:rsidR="00BC3472" w:rsidRDefault="00BC3472"/>
    <w:p w:rsidR="00BC3472" w:rsidRDefault="00BC3472"/>
    <w:p w:rsidR="00BC3472" w:rsidRDefault="00BC3472">
      <w:pPr>
        <w:spacing w:after="60"/>
        <w:jc w:val="center"/>
      </w:pPr>
      <w:r>
        <w:rPr>
          <w:rFonts w:hint="eastAsia"/>
        </w:rPr>
        <w:t>公募型プロポーザル参加表明書兼参加資格確認申請書</w:t>
      </w:r>
    </w:p>
    <w:p w:rsidR="00BC3472" w:rsidRDefault="00BC3472">
      <w:r>
        <w:rPr>
          <w:rFonts w:hint="eastAsia"/>
        </w:rPr>
        <w:t xml:space="preserve">　下記の委託等について、関係書類を添えて公募型プロポーザルへの参加意思を表明しますので、参加資格の確認をお願いします。</w:t>
      </w:r>
    </w:p>
    <w:p w:rsidR="00BC3472" w:rsidRDefault="00BC3472">
      <w:r>
        <w:rPr>
          <w:rFonts w:hint="eastAsia"/>
        </w:rPr>
        <w:t xml:space="preserve">　なお、この申請書及び添付書類の記載事項は事実と相違ないことを誓約します。</w:t>
      </w:r>
    </w:p>
    <w:p w:rsidR="00BC3472" w:rsidRDefault="00BC3472">
      <w:pPr>
        <w:jc w:val="center"/>
      </w:pPr>
      <w:r>
        <w:rPr>
          <w:rFonts w:hint="eastAsia"/>
        </w:rPr>
        <w:t>記</w:t>
      </w:r>
    </w:p>
    <w:p w:rsidR="00BC3472" w:rsidRDefault="0048680D">
      <w:r>
        <w:rPr>
          <w:rFonts w:hint="eastAsia"/>
        </w:rPr>
        <w:t>１</w:t>
      </w:r>
      <w:r w:rsidR="00BC3472">
        <w:rPr>
          <w:rFonts w:hint="eastAsia"/>
        </w:rPr>
        <w:t xml:space="preserve">　委託等の名称</w:t>
      </w:r>
    </w:p>
    <w:p w:rsidR="00BC3472" w:rsidRDefault="00B51EEF" w:rsidP="00E31E39">
      <w:pPr>
        <w:ind w:firstLineChars="200" w:firstLine="420"/>
      </w:pPr>
      <w:r>
        <w:rPr>
          <w:rFonts w:hint="eastAsia"/>
        </w:rPr>
        <w:t>袖ケ浦市</w:t>
      </w:r>
      <w:r w:rsidR="00081B2F">
        <w:rPr>
          <w:rFonts w:hint="eastAsia"/>
        </w:rPr>
        <w:t>財務会計</w:t>
      </w:r>
      <w:r>
        <w:rPr>
          <w:rFonts w:hint="eastAsia"/>
        </w:rPr>
        <w:t>システム構築</w:t>
      </w:r>
    </w:p>
    <w:p w:rsidR="0048680D" w:rsidRPr="0048680D" w:rsidRDefault="0048680D"/>
    <w:p w:rsidR="00BC3472" w:rsidRDefault="0048680D">
      <w:r>
        <w:rPr>
          <w:rFonts w:hint="eastAsia"/>
        </w:rPr>
        <w:t>２</w:t>
      </w:r>
      <w:r w:rsidR="00BC3472">
        <w:rPr>
          <w:rFonts w:hint="eastAsia"/>
        </w:rPr>
        <w:t xml:space="preserve">　袖ケ浦市建設工事等競争入札参加資格者名簿への登録の有無</w:t>
      </w:r>
    </w:p>
    <w:p w:rsidR="00BC3472" w:rsidRDefault="00BC3472" w:rsidP="00E31E39">
      <w:pPr>
        <w:spacing w:before="60"/>
        <w:ind w:firstLineChars="200" w:firstLine="420"/>
      </w:pPr>
      <w:r>
        <w:rPr>
          <w:rFonts w:hint="eastAsia"/>
        </w:rPr>
        <w:t>有　・　無</w:t>
      </w:r>
      <w:r w:rsidR="0048680D">
        <w:rPr>
          <w:rFonts w:hint="eastAsia"/>
        </w:rPr>
        <w:t xml:space="preserve">　　</w:t>
      </w:r>
      <w:r w:rsidR="0048680D" w:rsidRPr="0048680D">
        <w:rPr>
          <w:rFonts w:hint="eastAsia"/>
        </w:rPr>
        <w:t>※どちらかに○を付けること</w:t>
      </w:r>
    </w:p>
    <w:p w:rsidR="00BC3472" w:rsidRDefault="00BC3472"/>
    <w:p w:rsidR="00527E01" w:rsidRDefault="00DA4B48" w:rsidP="00527E01">
      <w:pPr>
        <w:ind w:left="525" w:hanging="525"/>
      </w:pPr>
      <w:r>
        <w:rPr>
          <w:rFonts w:hint="eastAsia"/>
        </w:rPr>
        <w:t>３</w:t>
      </w:r>
      <w:r w:rsidR="00BC3472">
        <w:rPr>
          <w:rFonts w:hint="eastAsia"/>
        </w:rPr>
        <w:t xml:space="preserve">　</w:t>
      </w:r>
      <w:r w:rsidR="00527E01">
        <w:rPr>
          <w:rFonts w:hint="eastAsia"/>
        </w:rPr>
        <w:t>記載責任者・連絡者</w:t>
      </w:r>
    </w:p>
    <w:p w:rsidR="00527E01" w:rsidRDefault="00527E01" w:rsidP="00527E01">
      <w:pPr>
        <w:ind w:leftChars="100" w:left="210" w:firstLineChars="100" w:firstLine="210"/>
      </w:pPr>
      <w:r>
        <w:rPr>
          <w:rFonts w:hint="eastAsia"/>
        </w:rPr>
        <w:t xml:space="preserve">氏名　</w:t>
      </w:r>
    </w:p>
    <w:p w:rsidR="00527E01" w:rsidRDefault="00527E01" w:rsidP="00527E01">
      <w:pPr>
        <w:ind w:leftChars="100" w:left="210" w:firstLineChars="100" w:firstLine="210"/>
      </w:pPr>
      <w:r>
        <w:rPr>
          <w:rFonts w:hint="eastAsia"/>
        </w:rPr>
        <w:t xml:space="preserve">所属　</w:t>
      </w:r>
    </w:p>
    <w:p w:rsidR="00527E01" w:rsidRDefault="00527E01" w:rsidP="00527E01">
      <w:pPr>
        <w:ind w:left="525" w:hanging="525"/>
      </w:pPr>
      <w:r>
        <w:rPr>
          <w:rFonts w:hint="eastAsia"/>
        </w:rPr>
        <w:t xml:space="preserve">　　電話番号　</w:t>
      </w:r>
    </w:p>
    <w:p w:rsidR="00527E01" w:rsidRDefault="00527E01" w:rsidP="00527E01">
      <w:pPr>
        <w:ind w:left="525" w:hanging="525"/>
      </w:pPr>
      <w:r>
        <w:rPr>
          <w:rFonts w:hint="eastAsia"/>
        </w:rPr>
        <w:t xml:space="preserve">　　ＦＡＸ番号　</w:t>
      </w:r>
    </w:p>
    <w:p w:rsidR="00BC3472" w:rsidRDefault="00527E01" w:rsidP="00527E01">
      <w:pPr>
        <w:ind w:left="525" w:hanging="525"/>
      </w:pPr>
      <w:r>
        <w:rPr>
          <w:rFonts w:hint="eastAsia"/>
        </w:rPr>
        <w:t xml:space="preserve">　　電子メールアドレス</w:t>
      </w:r>
    </w:p>
    <w:p w:rsidR="00527E01" w:rsidRDefault="00527E01" w:rsidP="00527E01">
      <w:pPr>
        <w:ind w:left="525" w:hanging="525"/>
      </w:pPr>
    </w:p>
    <w:p w:rsidR="00680B1C" w:rsidRDefault="00DA4B48" w:rsidP="00680B1C">
      <w:r>
        <w:rPr>
          <w:rFonts w:hint="eastAsia"/>
        </w:rPr>
        <w:t>４</w:t>
      </w:r>
      <w:r w:rsidR="00680B1C">
        <w:rPr>
          <w:rFonts w:hint="eastAsia"/>
        </w:rPr>
        <w:t xml:space="preserve">　添付書類</w:t>
      </w:r>
    </w:p>
    <w:p w:rsidR="00680B1C" w:rsidRDefault="00680B1C" w:rsidP="00680B1C">
      <w:r>
        <w:rPr>
          <w:rFonts w:hint="eastAsia"/>
        </w:rPr>
        <w:t>（１）誓約書</w:t>
      </w:r>
      <w:r w:rsidR="00ED46F5">
        <w:rPr>
          <w:rFonts w:hint="eastAsia"/>
        </w:rPr>
        <w:t>（</w:t>
      </w:r>
      <w:r w:rsidR="00081B2F">
        <w:rPr>
          <w:rFonts w:hint="eastAsia"/>
        </w:rPr>
        <w:t>様式</w:t>
      </w:r>
      <w:r w:rsidR="00ED46F5">
        <w:rPr>
          <w:rFonts w:hint="eastAsia"/>
        </w:rPr>
        <w:t>２</w:t>
      </w:r>
      <w:r w:rsidR="004B3822">
        <w:rPr>
          <w:rFonts w:hint="eastAsia"/>
        </w:rPr>
        <w:t>）</w:t>
      </w:r>
    </w:p>
    <w:p w:rsidR="00680B1C" w:rsidRDefault="00680B1C" w:rsidP="00680B1C">
      <w:r>
        <w:rPr>
          <w:rFonts w:hint="eastAsia"/>
        </w:rPr>
        <w:t>（２）システム導入実績一覧</w:t>
      </w:r>
      <w:r w:rsidR="00081B2F">
        <w:rPr>
          <w:rFonts w:hint="eastAsia"/>
        </w:rPr>
        <w:t>（様式</w:t>
      </w:r>
      <w:r w:rsidR="00ED46F5">
        <w:rPr>
          <w:rFonts w:hint="eastAsia"/>
        </w:rPr>
        <w:t>３</w:t>
      </w:r>
      <w:r w:rsidR="004B3822">
        <w:rPr>
          <w:rFonts w:hint="eastAsia"/>
        </w:rPr>
        <w:t>）</w:t>
      </w:r>
    </w:p>
    <w:p w:rsidR="00C45E36" w:rsidRDefault="00B51EEF" w:rsidP="00C45E36">
      <w:pPr>
        <w:spacing w:line="0" w:lineRule="atLeast"/>
        <w:rPr>
          <w:rFonts w:hAnsi="ＭＳ 明朝"/>
          <w:color w:val="000000" w:themeColor="text1"/>
        </w:rPr>
      </w:pPr>
      <w:r w:rsidRPr="00C45E36">
        <w:rPr>
          <w:rFonts w:hint="eastAsia"/>
        </w:rPr>
        <w:t>（３</w:t>
      </w:r>
      <w:r w:rsidR="00724E65" w:rsidRPr="00C45E36">
        <w:rPr>
          <w:rFonts w:hint="eastAsia"/>
        </w:rPr>
        <w:t>）</w:t>
      </w:r>
      <w:r w:rsidR="00C45E36" w:rsidRPr="00E908B4">
        <w:rPr>
          <w:rFonts w:hAnsi="ＭＳ 明朝" w:hint="eastAsia"/>
          <w:color w:val="000000" w:themeColor="text1"/>
        </w:rPr>
        <w:t>「納税証明書（その１「法人税」及び「消費税及地方消費税」）</w:t>
      </w:r>
    </w:p>
    <w:p w:rsidR="004B3822" w:rsidRDefault="00B51EEF" w:rsidP="00C45E36">
      <w:pPr>
        <w:spacing w:line="0" w:lineRule="atLeast"/>
      </w:pPr>
      <w:r>
        <w:rPr>
          <w:rFonts w:hint="eastAsia"/>
        </w:rPr>
        <w:t>（４</w:t>
      </w:r>
      <w:r w:rsidR="004B3822">
        <w:rPr>
          <w:rFonts w:hint="eastAsia"/>
        </w:rPr>
        <w:t>）プライバシーマーク（一般財</w:t>
      </w:r>
      <w:bookmarkStart w:id="0" w:name="_GoBack"/>
      <w:bookmarkEnd w:id="0"/>
      <w:r w:rsidR="004B3822">
        <w:rPr>
          <w:rFonts w:hint="eastAsia"/>
        </w:rPr>
        <w:t>団法人日本情報経済社会推進協会）を取得していること</w:t>
      </w:r>
      <w:r w:rsidR="00ED46F5">
        <w:rPr>
          <w:rFonts w:hint="eastAsia"/>
        </w:rPr>
        <w:t>または</w:t>
      </w:r>
      <w:r w:rsidR="00ED46F5" w:rsidRPr="00796372">
        <w:rPr>
          <w:rFonts w:hint="eastAsia"/>
        </w:rPr>
        <w:t>情報セキュリティマネジメントシステム（</w:t>
      </w:r>
      <w:r w:rsidR="00ED46F5" w:rsidRPr="00796372">
        <w:t>ISMS</w:t>
      </w:r>
      <w:r w:rsidR="00ED46F5" w:rsidRPr="00796372">
        <w:rPr>
          <w:rFonts w:hint="eastAsia"/>
        </w:rPr>
        <w:t>）の認定</w:t>
      </w:r>
      <w:r w:rsidR="00ED46F5">
        <w:rPr>
          <w:rFonts w:hint="eastAsia"/>
        </w:rPr>
        <w:t>を</w:t>
      </w:r>
      <w:r w:rsidR="004B3822">
        <w:rPr>
          <w:rFonts w:hint="eastAsia"/>
        </w:rPr>
        <w:t>証する書類の写し</w:t>
      </w:r>
    </w:p>
    <w:p w:rsidR="00ED46F5" w:rsidRDefault="00ED46F5" w:rsidP="00E31E39">
      <w:pPr>
        <w:ind w:left="630" w:hangingChars="300" w:hanging="630"/>
      </w:pPr>
    </w:p>
    <w:sectPr w:rsidR="00ED46F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205" w:rsidRDefault="00612205" w:rsidP="006B2315">
      <w:r>
        <w:separator/>
      </w:r>
    </w:p>
  </w:endnote>
  <w:endnote w:type="continuationSeparator" w:id="0">
    <w:p w:rsidR="00612205" w:rsidRDefault="00612205" w:rsidP="006B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205" w:rsidRDefault="00612205" w:rsidP="006B2315">
      <w:r>
        <w:separator/>
      </w:r>
    </w:p>
  </w:footnote>
  <w:footnote w:type="continuationSeparator" w:id="0">
    <w:p w:rsidR="00612205" w:rsidRDefault="00612205" w:rsidP="006B23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472"/>
    <w:rsid w:val="00004C93"/>
    <w:rsid w:val="00064D78"/>
    <w:rsid w:val="00075DA4"/>
    <w:rsid w:val="00081B2F"/>
    <w:rsid w:val="00251918"/>
    <w:rsid w:val="00467B79"/>
    <w:rsid w:val="004727AD"/>
    <w:rsid w:val="0048680D"/>
    <w:rsid w:val="004870DF"/>
    <w:rsid w:val="004B3822"/>
    <w:rsid w:val="004F5E54"/>
    <w:rsid w:val="00527E01"/>
    <w:rsid w:val="005F19F1"/>
    <w:rsid w:val="00612205"/>
    <w:rsid w:val="0062306F"/>
    <w:rsid w:val="00680B1C"/>
    <w:rsid w:val="006B2315"/>
    <w:rsid w:val="00724E65"/>
    <w:rsid w:val="0098437A"/>
    <w:rsid w:val="00A20673"/>
    <w:rsid w:val="00A5332A"/>
    <w:rsid w:val="00A67D1A"/>
    <w:rsid w:val="00B01025"/>
    <w:rsid w:val="00B51EEF"/>
    <w:rsid w:val="00BC3472"/>
    <w:rsid w:val="00C13CDC"/>
    <w:rsid w:val="00C45E36"/>
    <w:rsid w:val="00D20106"/>
    <w:rsid w:val="00DA4B48"/>
    <w:rsid w:val="00E31E39"/>
    <w:rsid w:val="00ED46F5"/>
    <w:rsid w:val="00EE549C"/>
    <w:rsid w:val="00EF3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0"/>
  <w15:docId w15:val="{3DCAE810-E310-42BB-B2BB-708C3B4C1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4727AD"/>
    <w:rPr>
      <w:rFonts w:asciiTheme="majorHAnsi" w:eastAsiaTheme="majorEastAsia" w:hAnsiTheme="majorHAnsi" w:cstheme="majorBidi"/>
      <w:sz w:val="18"/>
      <w:szCs w:val="18"/>
    </w:rPr>
  </w:style>
  <w:style w:type="character" w:customStyle="1" w:styleId="a9">
    <w:name w:val="吹き出し (文字)"/>
    <w:basedOn w:val="a0"/>
    <w:link w:val="a8"/>
    <w:uiPriority w:val="99"/>
    <w:rsid w:val="004727A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Normal(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Normal(2)</Template>
  <TotalTime>21</TotalTime>
  <Pages>1</Pages>
  <Words>395</Words>
  <Characters>104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様式第1号(第14条関係)</vt:lpstr>
    </vt:vector>
  </TitlesOfParts>
  <Company/>
  <LinksUpToDate>false</LinksUpToDate>
  <CharactersWithSpaces>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様式第1号(第14条関係)</dc:title>
  <dc:subject/>
  <dc:creator>(株)ぎょうせい</dc:creator>
  <cp:keywords/>
  <dc:description/>
  <cp:lastModifiedBy>matsuzaki shingo</cp:lastModifiedBy>
  <cp:revision>10</cp:revision>
  <cp:lastPrinted>2020-07-01T09:00:00Z</cp:lastPrinted>
  <dcterms:created xsi:type="dcterms:W3CDTF">2018-03-28T23:54:00Z</dcterms:created>
  <dcterms:modified xsi:type="dcterms:W3CDTF">2020-07-01T09:00:00Z</dcterms:modified>
</cp:coreProperties>
</file>