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1E" w:rsidRDefault="00280C1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80C1E" w:rsidRDefault="00280C1E">
      <w:pPr>
        <w:wordWrap w:val="0"/>
        <w:autoSpaceDE w:val="0"/>
        <w:autoSpaceDN w:val="0"/>
        <w:rPr>
          <w:rFonts w:ascii="ＭＳ 明朝"/>
        </w:rPr>
      </w:pPr>
    </w:p>
    <w:p w:rsidR="00280C1E" w:rsidRDefault="00280C1E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2"/>
        </w:rPr>
        <w:t>公園占用工事完了</w:t>
      </w:r>
      <w:r>
        <w:rPr>
          <w:rFonts w:ascii="ＭＳ 明朝" w:hint="eastAsia"/>
        </w:rPr>
        <w:t>届</w:t>
      </w:r>
    </w:p>
    <w:p w:rsidR="00280C1E" w:rsidRDefault="00280C1E">
      <w:pPr>
        <w:wordWrap w:val="0"/>
        <w:autoSpaceDE w:val="0"/>
        <w:autoSpaceDN w:val="0"/>
        <w:rPr>
          <w:rFonts w:ascii="ＭＳ 明朝"/>
        </w:rPr>
      </w:pPr>
    </w:p>
    <w:p w:rsidR="00280C1E" w:rsidRDefault="00280C1E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80C1E" w:rsidRDefault="00280C1E">
      <w:pPr>
        <w:wordWrap w:val="0"/>
        <w:autoSpaceDE w:val="0"/>
        <w:autoSpaceDN w:val="0"/>
        <w:ind w:right="420"/>
        <w:jc w:val="right"/>
        <w:rPr>
          <w:rFonts w:ascii="ＭＳ 明朝"/>
        </w:rPr>
      </w:pPr>
    </w:p>
    <w:p w:rsidR="00280C1E" w:rsidRDefault="00280C1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袖ケ浦市長　　　　様</w:t>
      </w:r>
    </w:p>
    <w:p w:rsidR="00280C1E" w:rsidRDefault="00280C1E">
      <w:pPr>
        <w:wordWrap w:val="0"/>
        <w:autoSpaceDE w:val="0"/>
        <w:autoSpaceDN w:val="0"/>
        <w:rPr>
          <w:rFonts w:ascii="ＭＳ 明朝"/>
        </w:rPr>
      </w:pPr>
    </w:p>
    <w:p w:rsidR="00280C1E" w:rsidRDefault="00280C1E">
      <w:pPr>
        <w:wordWrap w:val="0"/>
        <w:autoSpaceDE w:val="0"/>
        <w:autoSpaceDN w:val="0"/>
        <w:ind w:right="3780"/>
        <w:jc w:val="right"/>
        <w:rPr>
          <w:rFonts w:ascii="ＭＳ 明朝"/>
        </w:rPr>
      </w:pPr>
      <w:r>
        <w:rPr>
          <w:rFonts w:ascii="ＭＳ 明朝" w:hint="eastAsia"/>
        </w:rPr>
        <w:t>届出人　住所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2"/>
        <w:gridCol w:w="3331"/>
        <w:gridCol w:w="441"/>
      </w:tblGrid>
      <w:tr w:rsidR="00280C1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72E" w:rsidRDefault="0024372E" w:rsidP="0024372E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1E" w:rsidRDefault="00280C1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280C1E" w:rsidRDefault="0024372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28575</wp:posOffset>
                </wp:positionV>
                <wp:extent cx="220980" cy="20574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06.95pt;margin-top:2.25pt;width:17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" o:allowincell="f" filled="f"/>
            </w:pict>
          </mc:Fallback>
        </mc:AlternateContent>
      </w:r>
      <w:r>
        <w:rPr>
          <w:rFonts w:ascii="ＭＳ 明朝" w:hint="eastAsia"/>
        </w:rPr>
        <w:t xml:space="preserve">　　　　　　　　　　　　　　　　　　代表者名　　　　　　　　　　　　　　　　　印</w:t>
      </w:r>
    </w:p>
    <w:p w:rsidR="00280C1E" w:rsidRDefault="00280C1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袖ケ浦市都市公園の</w:t>
      </w:r>
      <w:r w:rsidR="0068728B" w:rsidRPr="0068728B">
        <w:rPr>
          <w:rFonts w:ascii="ＭＳ 明朝" w:hint="eastAsia"/>
        </w:rPr>
        <w:t>設置及び</w:t>
      </w:r>
      <w:r>
        <w:rPr>
          <w:rFonts w:ascii="ＭＳ 明朝" w:hint="eastAsia"/>
        </w:rPr>
        <w:t>管理に関する条例第</w:t>
      </w:r>
      <w:r>
        <w:rPr>
          <w:rFonts w:ascii="ＭＳ 明朝"/>
        </w:rPr>
        <w:t>15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号の規定により、次のとおり公園占用工事が完了したのでお届けします。</w:t>
      </w:r>
    </w:p>
    <w:p w:rsidR="00280C1E" w:rsidRDefault="00280C1E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280C1E">
        <w:tblPrEx>
          <w:tblCellMar>
            <w:top w:w="0" w:type="dxa"/>
            <w:bottom w:w="0" w:type="dxa"/>
          </w:tblCellMar>
        </w:tblPrEx>
        <w:trPr>
          <w:cantSplit/>
          <w:trHeight w:val="2459"/>
        </w:trPr>
        <w:tc>
          <w:tcPr>
            <w:tcW w:w="4252" w:type="dxa"/>
            <w:vAlign w:val="center"/>
          </w:tcPr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占用工作物物件又は施設の名称</w:t>
            </w: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許可年月日及び番号</w:t>
            </w: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工事着手及び完了年月日</w:t>
            </w: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4252" w:type="dxa"/>
            <w:vAlign w:val="center"/>
          </w:tcPr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日袖第　　　　号</w:t>
            </w: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日着手</w:t>
            </w: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日完了</w:t>
            </w: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80C1E" w:rsidRDefault="00280C1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24372E" w:rsidRDefault="0024372E" w:rsidP="0024372E">
      <w:pPr>
        <w:rPr>
          <w:sz w:val="20"/>
        </w:rPr>
      </w:pPr>
      <w:r>
        <w:rPr>
          <w:rFonts w:hint="eastAsia"/>
          <w:sz w:val="20"/>
        </w:rPr>
        <w:t>※完了後の写真を添付のこと</w:t>
      </w:r>
    </w:p>
    <w:p w:rsidR="00280C1E" w:rsidRPr="0024372E" w:rsidRDefault="00280C1E">
      <w:pPr>
        <w:wordWrap w:val="0"/>
        <w:autoSpaceDE w:val="0"/>
        <w:autoSpaceDN w:val="0"/>
      </w:pPr>
      <w:bookmarkStart w:id="0" w:name="_GoBack"/>
      <w:bookmarkEnd w:id="0"/>
    </w:p>
    <w:sectPr w:rsidR="00280C1E" w:rsidRPr="0024372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1E" w:rsidRDefault="00280C1E" w:rsidP="00C6251F">
      <w:r>
        <w:separator/>
      </w:r>
    </w:p>
  </w:endnote>
  <w:endnote w:type="continuationSeparator" w:id="0">
    <w:p w:rsidR="00280C1E" w:rsidRDefault="00280C1E" w:rsidP="00C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1E" w:rsidRDefault="00280C1E" w:rsidP="00C6251F">
      <w:r>
        <w:separator/>
      </w:r>
    </w:p>
  </w:footnote>
  <w:footnote w:type="continuationSeparator" w:id="0">
    <w:p w:rsidR="00280C1E" w:rsidRDefault="00280C1E" w:rsidP="00C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1E"/>
    <w:rsid w:val="0024372E"/>
    <w:rsid w:val="00280C1E"/>
    <w:rsid w:val="0068728B"/>
    <w:rsid w:val="00B6105C"/>
    <w:rsid w:val="00C11C7A"/>
    <w:rsid w:val="00C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様式第12号(第9条関係)</vt:lpstr>
    </vt:vector>
  </TitlesOfParts>
  <Company>袖ケ浦市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様式第12号(第9条関係)</dc:title>
  <dc:creator>(株)ぎょうせい</dc:creator>
  <cp:lastModifiedBy>kuriyama shihori</cp:lastModifiedBy>
  <cp:revision>2</cp:revision>
  <dcterms:created xsi:type="dcterms:W3CDTF">2019-11-15T04:48:00Z</dcterms:created>
  <dcterms:modified xsi:type="dcterms:W3CDTF">2019-11-15T04:48:00Z</dcterms:modified>
</cp:coreProperties>
</file>