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B17AB2">
        <w:rPr>
          <w:rFonts w:ascii="ＭＳ 明朝"/>
        </w:rPr>
        <w:t>１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B17AB2">
        <w:rPr>
          <w:rFonts w:ascii="ＭＳ 明朝" w:hint="eastAsia"/>
        </w:rPr>
        <w:t>２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E2581" w:rsidRDefault="000E2581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袖ケ浦市農業集落排水事業受益者加入申込書</w:t>
      </w:r>
    </w:p>
    <w:p w:rsidR="000E2581" w:rsidRDefault="000E2581" w:rsidP="00B17AB2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　月　　　日</w:t>
      </w:r>
    </w:p>
    <w:p w:rsidR="000E2581" w:rsidRDefault="000E2581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0E2581" w:rsidRDefault="00B17AB2">
      <w:pPr>
        <w:wordWrap w:val="0"/>
        <w:autoSpaceDE w:val="0"/>
        <w:autoSpaceDN w:val="0"/>
        <w:ind w:right="210"/>
        <w:rPr>
          <w:rFonts w:ascii="ＭＳ 明朝"/>
        </w:rPr>
      </w:pPr>
      <w:r>
        <w:rPr>
          <w:rFonts w:ascii="ＭＳ 明朝" w:hint="eastAsia"/>
        </w:rPr>
        <w:t xml:space="preserve">　　袖ケ浦市長　　　　　　　　　　</w:t>
      </w:r>
      <w:r w:rsidR="000E2581">
        <w:rPr>
          <w:rFonts w:ascii="ＭＳ 明朝" w:hint="eastAsia"/>
        </w:rPr>
        <w:t xml:space="preserve">　様</w:t>
      </w:r>
    </w:p>
    <w:p w:rsidR="000E2581" w:rsidRDefault="000E2581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1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農業集落排水事業に加入したいので、袖ケ浦市農業集落排水事業分担金徴収条例施行規則第</w:t>
      </w:r>
      <w:r w:rsidR="00B17AB2">
        <w:rPr>
          <w:rFonts w:ascii="ＭＳ 明朝"/>
        </w:rPr>
        <w:t>２</w:t>
      </w:r>
      <w:r>
        <w:rPr>
          <w:rFonts w:ascii="ＭＳ 明朝" w:hint="eastAsia"/>
        </w:rPr>
        <w:t>条の規定により申し込みます。</w:t>
      </w: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事業区域の名称</w:t>
      </w:r>
      <w:r w:rsidR="00A617C2">
        <w:rPr>
          <w:rFonts w:ascii="ＭＳ 明朝" w:hint="eastAsia"/>
        </w:rPr>
        <w:t xml:space="preserve">　　松川</w:t>
      </w:r>
      <w:bookmarkStart w:id="0" w:name="_GoBack"/>
      <w:bookmarkEnd w:id="0"/>
      <w:r w:rsidR="00B17AB2">
        <w:rPr>
          <w:rFonts w:ascii="ＭＳ 明朝" w:hint="eastAsia"/>
        </w:rPr>
        <w:t>地区</w:t>
      </w: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2"/>
        </w:rPr>
        <w:t>建物の所</w:t>
      </w:r>
      <w:r>
        <w:rPr>
          <w:rFonts w:ascii="ＭＳ 明朝" w:hint="eastAsia"/>
        </w:rPr>
        <w:t>在</w:t>
      </w: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5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15"/>
        </w:rPr>
        <w:t>住</w:t>
      </w:r>
      <w:r>
        <w:rPr>
          <w:rFonts w:ascii="ＭＳ 明朝" w:hint="eastAsia"/>
        </w:rPr>
        <w:t>所</w:t>
      </w:r>
    </w:p>
    <w:p w:rsidR="000E2581" w:rsidRDefault="000E2581">
      <w:pPr>
        <w:wordWrap w:val="0"/>
        <w:autoSpaceDE w:val="0"/>
        <w:autoSpaceDN w:val="0"/>
        <w:ind w:right="252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5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15"/>
        </w:rPr>
        <w:t>氏</w:t>
      </w:r>
      <w:r>
        <w:rPr>
          <w:rFonts w:ascii="ＭＳ 明朝" w:hint="eastAsia"/>
        </w:rPr>
        <w:t>名</w:t>
      </w:r>
    </w:p>
    <w:p w:rsidR="000E2581" w:rsidRDefault="000E2581" w:rsidP="00B17AB2">
      <w:pPr>
        <w:wordWrap w:val="0"/>
        <w:autoSpaceDE w:val="0"/>
        <w:autoSpaceDN w:val="0"/>
        <w:ind w:right="3292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05"/>
        </w:rPr>
        <w:t>電</w:t>
      </w:r>
      <w:r>
        <w:rPr>
          <w:rFonts w:ascii="ＭＳ 明朝" w:hint="eastAsia"/>
        </w:rPr>
        <w:t>話</w:t>
      </w:r>
    </w:p>
    <w:sectPr w:rsidR="000E2581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28" w:rsidRDefault="00234E28" w:rsidP="00C6251F">
      <w:r>
        <w:separator/>
      </w:r>
    </w:p>
  </w:endnote>
  <w:endnote w:type="continuationSeparator" w:id="0">
    <w:p w:rsidR="00234E28" w:rsidRDefault="00234E28" w:rsidP="00C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28" w:rsidRDefault="00234E28" w:rsidP="00C6251F">
      <w:r>
        <w:separator/>
      </w:r>
    </w:p>
  </w:footnote>
  <w:footnote w:type="continuationSeparator" w:id="0">
    <w:p w:rsidR="00234E28" w:rsidRDefault="00234E28" w:rsidP="00C6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attachedTemplate r:id="rId1"/>
  <w:defaultTabStop w:val="851"/>
  <w:drawingGridHorizontalSpacing w:val="193"/>
  <w:drawingGridVerticalSpacing w:val="1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81"/>
    <w:rsid w:val="000E2581"/>
    <w:rsid w:val="0015419F"/>
    <w:rsid w:val="00234E28"/>
    <w:rsid w:val="004309C1"/>
    <w:rsid w:val="00706499"/>
    <w:rsid w:val="009256F1"/>
    <w:rsid w:val="00A617C2"/>
    <w:rsid w:val="00B17AB2"/>
    <w:rsid w:val="00C6251F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DC5BA7-F627-4A4F-B090-B070BFE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様式２.dot</Template>
  <TotalTime>2</TotalTime>
  <Pages>1</Pages>
  <Words>119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川上　健次郎</cp:lastModifiedBy>
  <cp:revision>4</cp:revision>
  <dcterms:created xsi:type="dcterms:W3CDTF">2024-02-28T05:42:00Z</dcterms:created>
  <dcterms:modified xsi:type="dcterms:W3CDTF">2024-02-28T06:23:00Z</dcterms:modified>
</cp:coreProperties>
</file>