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6B" w:rsidRDefault="00347C6B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AA1E7C">
        <w:rPr>
          <w:rFonts w:ascii="ＭＳ 明朝" w:hint="eastAsia"/>
        </w:rPr>
        <w:t>１１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AA1E7C">
        <w:rPr>
          <w:rFonts w:ascii="ＭＳ 明朝" w:hint="eastAsia"/>
        </w:rPr>
        <w:t>６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347C6B" w:rsidRDefault="00347C6B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指定洞道等届出書</w:t>
      </w:r>
      <w:r>
        <w:rPr>
          <w:rFonts w:ascii="ＭＳ 明朝"/>
        </w:rPr>
        <w:t>(</w:t>
      </w:r>
      <w:r>
        <w:rPr>
          <w:rFonts w:ascii="ＭＳ 明朝" w:hint="eastAsia"/>
        </w:rPr>
        <w:t>新規・変更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520"/>
        <w:gridCol w:w="2240"/>
        <w:gridCol w:w="4260"/>
      </w:tblGrid>
      <w:tr w:rsidR="00347C6B">
        <w:tblPrEx>
          <w:tblCellMar>
            <w:top w:w="0" w:type="dxa"/>
            <w:bottom w:w="0" w:type="dxa"/>
          </w:tblCellMar>
        </w:tblPrEx>
        <w:trPr>
          <w:cantSplit/>
          <w:trHeight w:val="1730"/>
        </w:trPr>
        <w:tc>
          <w:tcPr>
            <w:tcW w:w="8520" w:type="dxa"/>
            <w:gridSpan w:val="4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347C6B" w:rsidRDefault="00347C6B">
            <w:pPr>
              <w:wordWrap w:val="0"/>
              <w:autoSpaceDE w:val="0"/>
              <w:autoSpaceDN w:val="0"/>
              <w:ind w:right="22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袖ケ浦市消防長　　　　　様</w:t>
            </w:r>
          </w:p>
          <w:p w:rsidR="00347C6B" w:rsidRDefault="00347C6B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電話　　番</w:t>
            </w:r>
            <w:r>
              <w:rPr>
                <w:rFonts w:ascii="ＭＳ 明朝"/>
              </w:rPr>
              <w:t>)</w:t>
            </w:r>
          </w:p>
          <w:p w:rsidR="00347C6B" w:rsidRDefault="00347C6B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　</w:t>
            </w:r>
          </w:p>
          <w:p w:rsidR="00347C6B" w:rsidRDefault="00347C6B" w:rsidP="00F66055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</w:t>
            </w:r>
            <w:r w:rsidRPr="00AA1E7C">
              <w:rPr>
                <w:rFonts w:ascii="ＭＳ 明朝" w:hint="eastAsia"/>
              </w:rPr>
              <w:t xml:space="preserve">　</w:t>
            </w:r>
            <w:r w:rsidR="00F66055">
              <w:rPr>
                <w:rFonts w:ascii="ＭＳ 明朝" w:hint="eastAsia"/>
              </w:rPr>
              <w:t xml:space="preserve">　</w:t>
            </w:r>
          </w:p>
        </w:tc>
      </w:tr>
      <w:tr w:rsidR="00347C6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0" w:type="dxa"/>
            <w:vMerge w:val="restart"/>
            <w:textDirection w:val="tbRlV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設置者</w:t>
            </w:r>
          </w:p>
        </w:tc>
        <w:tc>
          <w:tcPr>
            <w:tcW w:w="1520" w:type="dxa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500" w:type="dxa"/>
            <w:gridSpan w:val="2"/>
            <w:vMerge w:val="restart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47C6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0" w:type="dxa"/>
            <w:vMerge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1520" w:type="dxa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</w:tc>
        <w:tc>
          <w:tcPr>
            <w:tcW w:w="6500" w:type="dxa"/>
            <w:gridSpan w:val="2"/>
            <w:vMerge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</w:p>
        </w:tc>
      </w:tr>
      <w:tr w:rsidR="00347C6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0" w:type="dxa"/>
            <w:gridSpan w:val="2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洞道等の名称</w:t>
            </w:r>
          </w:p>
        </w:tc>
        <w:tc>
          <w:tcPr>
            <w:tcW w:w="6500" w:type="dxa"/>
            <w:gridSpan w:val="2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47C6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0" w:type="dxa"/>
            <w:vMerge w:val="restart"/>
            <w:textDirection w:val="tbRlV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1520" w:type="dxa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起点</w:t>
            </w:r>
          </w:p>
        </w:tc>
        <w:tc>
          <w:tcPr>
            <w:tcW w:w="6500" w:type="dxa"/>
            <w:gridSpan w:val="2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47C6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0" w:type="dxa"/>
            <w:vMerge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1520" w:type="dxa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終点</w:t>
            </w:r>
          </w:p>
        </w:tc>
        <w:tc>
          <w:tcPr>
            <w:tcW w:w="6500" w:type="dxa"/>
            <w:gridSpan w:val="2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47C6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00" w:type="dxa"/>
            <w:vMerge/>
            <w:tcBorders>
              <w:bottom w:val="nil"/>
            </w:tcBorders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1520" w:type="dxa"/>
            <w:tcBorders>
              <w:bottom w:val="nil"/>
            </w:tcBorders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経由地</w:t>
            </w:r>
          </w:p>
        </w:tc>
        <w:tc>
          <w:tcPr>
            <w:tcW w:w="6500" w:type="dxa"/>
            <w:gridSpan w:val="2"/>
            <w:tcBorders>
              <w:bottom w:val="nil"/>
            </w:tcBorders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47C6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0" w:type="dxa"/>
            <w:gridSpan w:val="2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その他必要事項</w:t>
            </w:r>
          </w:p>
        </w:tc>
        <w:tc>
          <w:tcPr>
            <w:tcW w:w="6500" w:type="dxa"/>
            <w:gridSpan w:val="2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47C6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60" w:type="dxa"/>
            <w:gridSpan w:val="3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600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4260" w:type="dxa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600"/>
              </w:rPr>
              <w:t>経過</w:t>
            </w:r>
            <w:r>
              <w:rPr>
                <w:rFonts w:ascii="ＭＳ 明朝" w:hint="eastAsia"/>
              </w:rPr>
              <w:t>欄</w:t>
            </w:r>
          </w:p>
        </w:tc>
      </w:tr>
      <w:tr w:rsidR="00347C6B">
        <w:tblPrEx>
          <w:tblCellMar>
            <w:top w:w="0" w:type="dxa"/>
            <w:bottom w:w="0" w:type="dxa"/>
          </w:tblCellMar>
        </w:tblPrEx>
        <w:trPr>
          <w:cantSplit/>
          <w:trHeight w:val="1329"/>
        </w:trPr>
        <w:tc>
          <w:tcPr>
            <w:tcW w:w="4260" w:type="dxa"/>
            <w:gridSpan w:val="3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347C6B" w:rsidRDefault="00347C6B">
            <w:pPr>
              <w:wordWrap w:val="0"/>
              <w:autoSpaceDE w:val="0"/>
              <w:autoSpaceDN w:val="0"/>
              <w:ind w:right="18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347C6B" w:rsidRDefault="00347C6B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347C6B" w:rsidRDefault="00347C6B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AA1E7C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法人にあっては、その名称、代表者氏名、主たる事務所の所在地を記入すること。</w:t>
      </w:r>
    </w:p>
    <w:p w:rsidR="00347C6B" w:rsidRDefault="00347C6B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AA1E7C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※欄は、記入しないこと。</w:t>
      </w:r>
    </w:p>
    <w:p w:rsidR="00347C6B" w:rsidRDefault="00347C6B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AA1E7C">
        <w:rPr>
          <w:rFonts w:ascii="ＭＳ 明朝" w:hint="eastAsia"/>
        </w:rPr>
        <w:t>３</w:t>
      </w:r>
      <w:r>
        <w:rPr>
          <w:rFonts w:ascii="ＭＳ 明朝" w:hint="eastAsia"/>
        </w:rPr>
        <w:t xml:space="preserve">　洞道等の経路図、設置されている物件の概要書、火災に対する安全管理対策書その他必要な図書を添附すること。</w:t>
      </w:r>
    </w:p>
    <w:sectPr w:rsidR="00347C6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2F" w:rsidRDefault="00BA532F" w:rsidP="004272AA">
      <w:r>
        <w:separator/>
      </w:r>
    </w:p>
  </w:endnote>
  <w:endnote w:type="continuationSeparator" w:id="0">
    <w:p w:rsidR="00BA532F" w:rsidRDefault="00BA532F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2F" w:rsidRDefault="00BA532F" w:rsidP="004272AA">
      <w:r>
        <w:separator/>
      </w:r>
    </w:p>
  </w:footnote>
  <w:footnote w:type="continuationSeparator" w:id="0">
    <w:p w:rsidR="00BA532F" w:rsidRDefault="00BA532F" w:rsidP="004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6B"/>
    <w:rsid w:val="00131F15"/>
    <w:rsid w:val="00347C6B"/>
    <w:rsid w:val="003816BD"/>
    <w:rsid w:val="004272AA"/>
    <w:rsid w:val="005C6DDA"/>
    <w:rsid w:val="0089630D"/>
    <w:rsid w:val="00AA1E7C"/>
    <w:rsid w:val="00BA532F"/>
    <w:rsid w:val="00BF27EB"/>
    <w:rsid w:val="00F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6EEA48-5709-4112-9030-BF557FA1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様式第11号(第6条関係)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様式第11号(第6条関係)</dc:title>
  <dc:subject/>
  <dc:creator>(株)ぎょうせい</dc:creator>
  <cp:keywords/>
  <dc:description/>
  <cp:lastModifiedBy>toma junpei</cp:lastModifiedBy>
  <cp:revision>2</cp:revision>
  <dcterms:created xsi:type="dcterms:W3CDTF">2022-04-21T01:30:00Z</dcterms:created>
  <dcterms:modified xsi:type="dcterms:W3CDTF">2022-04-21T01:30:00Z</dcterms:modified>
</cp:coreProperties>
</file>