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2B" w:rsidRDefault="00FB0B2B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B0B2B" w:rsidRDefault="00FB0B2B">
      <w:pPr>
        <w:spacing w:after="120"/>
        <w:jc w:val="center"/>
      </w:pPr>
      <w:r>
        <w:rPr>
          <w:rFonts w:hint="eastAsia"/>
          <w:spacing w:val="156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00"/>
        <w:gridCol w:w="140"/>
        <w:gridCol w:w="1470"/>
        <w:gridCol w:w="462"/>
        <w:gridCol w:w="406"/>
        <w:gridCol w:w="448"/>
        <w:gridCol w:w="70"/>
        <w:gridCol w:w="560"/>
        <w:gridCol w:w="741"/>
        <w:gridCol w:w="168"/>
        <w:gridCol w:w="126"/>
        <w:gridCol w:w="2478"/>
      </w:tblGrid>
      <w:tr w:rsidR="00FB0B2B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851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B2B" w:rsidRDefault="00FB0B2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B0B2B" w:rsidRDefault="00FB0B2B"/>
          <w:p w:rsidR="00FB0B2B" w:rsidRDefault="00FB0B2B">
            <w:r>
              <w:rPr>
                <w:rFonts w:hint="eastAsia"/>
              </w:rPr>
              <w:t xml:space="preserve">　　　　袖ケ浦市消防長　様</w:t>
            </w:r>
          </w:p>
          <w:p w:rsidR="00FB0B2B" w:rsidRDefault="00FB0B2B"/>
          <w:p w:rsidR="00FB0B2B" w:rsidRDefault="00FB0B2B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FB0B2B" w:rsidRDefault="00FB0B2B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FB0B2B" w:rsidRDefault="00FB0B2B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FB0B2B" w:rsidRDefault="00FB0B2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  <w:p w:rsidR="00FB0B2B" w:rsidRDefault="00FB0B2B"/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4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52"/>
              </w:rPr>
              <w:t>対象</w:t>
            </w:r>
            <w:r>
              <w:rPr>
                <w:rFonts w:hint="eastAsia"/>
              </w:rPr>
              <w:t>物</w:t>
            </w:r>
          </w:p>
          <w:p w:rsidR="00FB0B2B" w:rsidRDefault="00FB0B2B">
            <w:pPr>
              <w:jc w:val="center"/>
            </w:pPr>
            <w:r>
              <w:rPr>
                <w:rFonts w:hint="eastAsia"/>
                <w:spacing w:val="210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840" w:type="dxa"/>
            <w:gridSpan w:val="2"/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9" w:type="dxa"/>
            <w:gridSpan w:val="10"/>
            <w:tcBorders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FB0B2B" w:rsidRDefault="00FB0B2B"/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856" w:type="dxa"/>
            <w:gridSpan w:val="5"/>
            <w:tcBorders>
              <w:bottom w:val="nil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3"/>
            <w:tcBorders>
              <w:bottom w:val="nil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20"/>
              </w:rPr>
              <w:t>本来の用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260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52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772" w:type="dxa"/>
            <w:gridSpan w:val="4"/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21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225" w:type="dxa"/>
            <w:gridSpan w:val="5"/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772" w:type="dxa"/>
            <w:gridSpan w:val="3"/>
            <w:tcBorders>
              <w:right w:val="single" w:sz="12" w:space="0" w:color="auto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3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FB0B2B" w:rsidRDefault="00FB0B2B"/>
        </w:tc>
        <w:tc>
          <w:tcPr>
            <w:tcW w:w="2772" w:type="dxa"/>
            <w:gridSpan w:val="4"/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  <w:tc>
          <w:tcPr>
            <w:tcW w:w="2225" w:type="dxa"/>
            <w:gridSpan w:val="5"/>
            <w:vAlign w:val="center"/>
          </w:tcPr>
          <w:p w:rsidR="00FB0B2B" w:rsidRDefault="00FB0B2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7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742" w:type="dxa"/>
            <w:vMerge/>
            <w:tcBorders>
              <w:left w:val="single" w:sz="12" w:space="0" w:color="auto"/>
            </w:tcBorders>
            <w:vAlign w:val="center"/>
          </w:tcPr>
          <w:p w:rsidR="00FB0B2B" w:rsidRDefault="00FB0B2B"/>
        </w:tc>
        <w:tc>
          <w:tcPr>
            <w:tcW w:w="2310" w:type="dxa"/>
            <w:gridSpan w:val="3"/>
            <w:vAlign w:val="center"/>
          </w:tcPr>
          <w:p w:rsidR="00FB0B2B" w:rsidRDefault="00FB0B2B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459" w:type="dxa"/>
            <w:gridSpan w:val="9"/>
            <w:tcBorders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  <w:spacing w:val="3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069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2478" w:type="dxa"/>
            <w:gridSpan w:val="4"/>
            <w:tcBorders>
              <w:bottom w:val="nil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3"/>
            <w:tcBorders>
              <w:bottom w:val="nil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13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収容人</w:t>
            </w:r>
            <w:r>
              <w:rPr>
                <w:rFonts w:hint="eastAsia"/>
              </w:rPr>
              <w:t>員</w:t>
            </w:r>
          </w:p>
        </w:tc>
        <w:tc>
          <w:tcPr>
            <w:tcW w:w="2478" w:type="dxa"/>
            <w:gridSpan w:val="4"/>
            <w:vAlign w:val="center"/>
          </w:tcPr>
          <w:p w:rsidR="00FB0B2B" w:rsidRDefault="00FB0B2B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2113" w:type="dxa"/>
            <w:gridSpan w:val="6"/>
            <w:vAlign w:val="center"/>
          </w:tcPr>
          <w:p w:rsidR="00FB0B2B" w:rsidRDefault="00FB0B2B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:rsidR="00FB0B2B" w:rsidRDefault="00FB0B2B">
            <w:pPr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</w:rPr>
              <w:t>防火管理者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69" w:type="dxa"/>
            <w:gridSpan w:val="11"/>
            <w:tcBorders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442" w:type="dxa"/>
            <w:gridSpan w:val="2"/>
            <w:tcBorders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69" w:type="dxa"/>
            <w:gridSpan w:val="11"/>
            <w:tcBorders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368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43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B0B2B" w:rsidRDefault="00FB0B2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B0B2B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4368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  <w:tc>
          <w:tcPr>
            <w:tcW w:w="414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0B2B" w:rsidRDefault="00FB0B2B">
            <w:r>
              <w:rPr>
                <w:rFonts w:hint="eastAsia"/>
              </w:rPr>
              <w:t xml:space="preserve">　</w:t>
            </w:r>
          </w:p>
        </w:tc>
      </w:tr>
    </w:tbl>
    <w:p w:rsidR="00FB0B2B" w:rsidRDefault="00FB0B2B"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FB0B2B" w:rsidRDefault="00FB0B2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この用紙の大きさにあっては、</w:t>
      </w:r>
      <w:r w:rsidR="004C1D4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B0B2B" w:rsidRDefault="00FB0B2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B0B2B" w:rsidRDefault="00FB0B2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B0B2B" w:rsidRDefault="00FB0B2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使用する防火対象物の略図を添付すること。</w:t>
      </w:r>
    </w:p>
    <w:sectPr w:rsidR="00FB0B2B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5E2" w:rsidRDefault="00C405E2" w:rsidP="004272AA">
      <w:r>
        <w:separator/>
      </w:r>
    </w:p>
  </w:endnote>
  <w:endnote w:type="continuationSeparator" w:id="0">
    <w:p w:rsidR="00C405E2" w:rsidRDefault="00C405E2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5E2" w:rsidRDefault="00C405E2" w:rsidP="004272AA">
      <w:r>
        <w:separator/>
      </w:r>
    </w:p>
  </w:footnote>
  <w:footnote w:type="continuationSeparator" w:id="0">
    <w:p w:rsidR="00C405E2" w:rsidRDefault="00C405E2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2B"/>
    <w:rsid w:val="004272AA"/>
    <w:rsid w:val="004C1D47"/>
    <w:rsid w:val="00C405E2"/>
    <w:rsid w:val="00F02181"/>
    <w:rsid w:val="00FB0B2B"/>
    <w:rsid w:val="00F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1AC38C-7F4D-4A28-BB0A-99E3B505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様式第8号(第5条関係)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様式第8号(第5条関係)</dc:title>
  <dc:subject/>
  <dc:creator>(株)ぎょうせい</dc:creator>
  <cp:keywords/>
  <dc:description/>
  <cp:lastModifiedBy>toma junpei</cp:lastModifiedBy>
  <cp:revision>2</cp:revision>
  <cp:lastPrinted>2006-02-10T04:16:00Z</cp:lastPrinted>
  <dcterms:created xsi:type="dcterms:W3CDTF">2022-04-21T01:48:00Z</dcterms:created>
  <dcterms:modified xsi:type="dcterms:W3CDTF">2022-04-21T01:48:00Z</dcterms:modified>
</cp:coreProperties>
</file>